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796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CA22218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TÍTULO DO TRABALHO, FONTE </w:t>
      </w:r>
      <w:r w:rsidR="00772246"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CALIBRI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MAIÚSCULA, 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TAMANHO 14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CENTRALIZADO, EM NEGRITO</w:t>
      </w:r>
      <w:r w:rsidRPr="00772246">
        <w:rPr>
          <w:rStyle w:val="Refdenotaderodap"/>
          <w:rFonts w:asciiTheme="minorHAnsi" w:hAnsiTheme="minorHAnsi" w:cstheme="minorHAnsi"/>
          <w:b/>
          <w:color w:val="000000" w:themeColor="text1"/>
        </w:rPr>
        <w:footnoteReference w:id="1"/>
      </w:r>
    </w:p>
    <w:p w14:paraId="7302F59E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39594D3" w14:textId="77777777" w:rsidR="00167906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 xml:space="preserve">Nome completo dos autores </w:t>
      </w:r>
      <w:r w:rsidRPr="00772246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772246">
        <w:rPr>
          <w:rFonts w:asciiTheme="minorHAnsi" w:hAnsiTheme="minorHAnsi" w:cstheme="minorHAnsi"/>
          <w:sz w:val="22"/>
          <w:szCs w:val="22"/>
        </w:rPr>
        <w:t xml:space="preserve">, sem abreviaturas,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alinhados à direita, </w:t>
      </w:r>
    </w:p>
    <w:p w14:paraId="2C7B482F" w14:textId="77777777" w:rsidR="00532F29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 xml:space="preserve">iniciando pelo autor com maior contribuição,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seguid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</w:p>
    <w:p w14:paraId="108CEB46" w14:textId="77777777" w:rsidR="00167906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identificação da IES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Calibri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11)</w:t>
      </w:r>
    </w:p>
    <w:p w14:paraId="092A98C0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232B9B1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F0AA121" w14:textId="62258F57" w:rsidR="00167906" w:rsidRPr="00DA4D67" w:rsidRDefault="00DA4D67" w:rsidP="00167906">
      <w:pPr>
        <w:jc w:val="both"/>
        <w:rPr>
          <w:rFonts w:asciiTheme="minorHAnsi" w:hAnsiTheme="minorHAnsi" w:cstheme="minorHAnsi"/>
          <w:b/>
          <w:color w:val="FF0000"/>
        </w:rPr>
      </w:pPr>
      <w:r w:rsidRPr="00DA4D67">
        <w:rPr>
          <w:rFonts w:asciiTheme="minorHAnsi" w:hAnsiTheme="minorHAnsi" w:cstheme="minorHAnsi"/>
          <w:b/>
          <w:color w:val="FF0000"/>
        </w:rPr>
        <w:t xml:space="preserve">OBSERVAÇÕES | RESUMO </w:t>
      </w:r>
      <w:r w:rsidR="00E54BE5">
        <w:rPr>
          <w:rFonts w:asciiTheme="minorHAnsi" w:hAnsiTheme="minorHAnsi" w:cstheme="minorHAnsi"/>
          <w:b/>
          <w:color w:val="FF0000"/>
        </w:rPr>
        <w:t>S</w:t>
      </w:r>
      <w:r w:rsidR="00CC65CA">
        <w:rPr>
          <w:rFonts w:asciiTheme="minorHAnsi" w:hAnsiTheme="minorHAnsi" w:cstheme="minorHAnsi"/>
          <w:b/>
          <w:color w:val="FF0000"/>
        </w:rPr>
        <w:t>IMPLES</w:t>
      </w:r>
    </w:p>
    <w:p w14:paraId="45D4430F" w14:textId="61004BBB" w:rsidR="00167906" w:rsidRPr="00DA4D67" w:rsidRDefault="00DA4D67" w:rsidP="0016790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Deve-se submeter um Resumo Expandido, com o texto em </w:t>
      </w:r>
      <w:r w:rsidR="00167906"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fonte </w:t>
      </w:r>
      <w:r w:rsidR="00F161D3" w:rsidRPr="00DA4D67">
        <w:rPr>
          <w:rFonts w:asciiTheme="minorHAnsi" w:hAnsiTheme="minorHAnsi" w:cstheme="minorHAnsi"/>
          <w:color w:val="FF0000"/>
          <w:sz w:val="22"/>
          <w:szCs w:val="22"/>
        </w:rPr>
        <w:t>Calibri</w:t>
      </w:r>
      <w:r w:rsidRPr="00DA4D67">
        <w:rPr>
          <w:rFonts w:asciiTheme="minorHAnsi" w:hAnsiTheme="minorHAnsi" w:cstheme="minorHAnsi"/>
          <w:color w:val="FF0000"/>
          <w:sz w:val="22"/>
          <w:szCs w:val="22"/>
        </w:rPr>
        <w:t>, tamanho 12</w:t>
      </w:r>
      <w:r w:rsidR="00167906"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E54BE5">
        <w:rPr>
          <w:rFonts w:asciiTheme="minorHAnsi" w:hAnsiTheme="minorHAnsi" w:cstheme="minorHAnsi"/>
          <w:color w:val="FF0000"/>
          <w:sz w:val="22"/>
          <w:szCs w:val="22"/>
        </w:rPr>
        <w:t>com</w:t>
      </w:r>
      <w:r w:rsidR="00BE5988">
        <w:rPr>
          <w:rFonts w:asciiTheme="minorHAnsi" w:hAnsiTheme="minorHAnsi" w:cstheme="minorHAnsi"/>
          <w:color w:val="FF0000"/>
          <w:sz w:val="22"/>
          <w:szCs w:val="22"/>
        </w:rPr>
        <w:t xml:space="preserve"> 250 a 500 palavras</w:t>
      </w:r>
      <w:r>
        <w:rPr>
          <w:rFonts w:asciiTheme="minorHAnsi" w:hAnsiTheme="minorHAnsi" w:cstheme="minorHAnsi"/>
          <w:color w:val="FF0000"/>
          <w:sz w:val="22"/>
          <w:szCs w:val="22"/>
        </w:rPr>
        <w:t>, seguindo as seções abaixo indicadas. Por favor, apague esse texto em vermelho, ao submeter o trabalho.</w:t>
      </w:r>
    </w:p>
    <w:p w14:paraId="05002822" w14:textId="4B78A5A7" w:rsidR="0016790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77D759" w14:textId="77777777" w:rsidR="00DA4D67" w:rsidRDefault="00DA4D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C6EC36A" w14:textId="55F8EB6C" w:rsidR="00DA4D67" w:rsidRPr="00772246" w:rsidRDefault="00DA4D67" w:rsidP="00BE5988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INTRODUÇÃO</w:t>
      </w:r>
      <w:r w:rsidR="00BE5988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E5988">
        <w:rPr>
          <w:rFonts w:asciiTheme="minorHAnsi" w:hAnsiTheme="minorHAnsi" w:cstheme="minorHAnsi"/>
          <w:color w:val="000000" w:themeColor="text1"/>
        </w:rPr>
        <w:t>indicar</w:t>
      </w:r>
      <w:r>
        <w:rPr>
          <w:rFonts w:asciiTheme="minorHAnsi" w:hAnsiTheme="minorHAnsi" w:cstheme="minorHAnsi"/>
          <w:color w:val="000000" w:themeColor="text1"/>
        </w:rPr>
        <w:t xml:space="preserve"> problema de pesquisa, </w:t>
      </w:r>
      <w:r w:rsidRPr="00DC0277">
        <w:rPr>
          <w:rFonts w:asciiTheme="minorHAnsi" w:hAnsiTheme="minorHAnsi" w:cstheme="minorHAnsi"/>
          <w:color w:val="000000" w:themeColor="text1"/>
        </w:rPr>
        <w:t>o porquê da investigação</w:t>
      </w:r>
      <w:r>
        <w:rPr>
          <w:rFonts w:asciiTheme="minorHAnsi" w:hAnsiTheme="minorHAnsi" w:cstheme="minorHAnsi"/>
          <w:color w:val="000000" w:themeColor="text1"/>
        </w:rPr>
        <w:t xml:space="preserve">, aspectos que justifiquem </w:t>
      </w:r>
      <w:r w:rsidRPr="00DC0277">
        <w:rPr>
          <w:rFonts w:asciiTheme="minorHAnsi" w:hAnsiTheme="minorHAnsi" w:cstheme="minorHAnsi"/>
          <w:color w:val="000000" w:themeColor="text1"/>
        </w:rPr>
        <w:t>a pesquisa, originalidade</w:t>
      </w:r>
      <w:r w:rsidR="00BE5988">
        <w:rPr>
          <w:rFonts w:asciiTheme="minorHAnsi" w:hAnsiTheme="minorHAnsi" w:cstheme="minorHAnsi"/>
          <w:color w:val="000000" w:themeColor="text1"/>
        </w:rPr>
        <w:t xml:space="preserve">, </w:t>
      </w:r>
      <w:r w:rsidRPr="00DC0277">
        <w:rPr>
          <w:rFonts w:asciiTheme="minorHAnsi" w:hAnsiTheme="minorHAnsi" w:cstheme="minorHAnsi"/>
          <w:color w:val="000000" w:themeColor="text1"/>
        </w:rPr>
        <w:t>lógica que guiou a investigação</w:t>
      </w:r>
      <w:r>
        <w:rPr>
          <w:rFonts w:asciiTheme="minorHAnsi" w:hAnsiTheme="minorHAnsi" w:cstheme="minorHAnsi"/>
          <w:color w:val="000000" w:themeColor="text1"/>
        </w:rPr>
        <w:t xml:space="preserve"> ou </w:t>
      </w:r>
      <w:r w:rsidRPr="00DC0277">
        <w:rPr>
          <w:rFonts w:asciiTheme="minorHAnsi" w:hAnsiTheme="minorHAnsi" w:cstheme="minorHAnsi"/>
          <w:color w:val="000000" w:themeColor="text1"/>
        </w:rPr>
        <w:t>questões envolv</w:t>
      </w:r>
      <w:r>
        <w:rPr>
          <w:rFonts w:asciiTheme="minorHAnsi" w:hAnsiTheme="minorHAnsi" w:cstheme="minorHAnsi"/>
          <w:color w:val="000000" w:themeColor="text1"/>
        </w:rPr>
        <w:t>idas n</w:t>
      </w:r>
      <w:r w:rsidR="00BE5988">
        <w:rPr>
          <w:rFonts w:asciiTheme="minorHAnsi" w:hAnsiTheme="minorHAnsi" w:cstheme="minorHAnsi"/>
          <w:color w:val="000000" w:themeColor="text1"/>
        </w:rPr>
        <w:t xml:space="preserve">a </w:t>
      </w:r>
      <w:r w:rsidRPr="00DC0277">
        <w:rPr>
          <w:rFonts w:asciiTheme="minorHAnsi" w:hAnsiTheme="minorHAnsi" w:cstheme="minorHAnsi"/>
          <w:color w:val="000000" w:themeColor="text1"/>
        </w:rPr>
        <w:t>escolha d</w:t>
      </w:r>
      <w:r w:rsidR="00BE5988">
        <w:rPr>
          <w:rFonts w:asciiTheme="minorHAnsi" w:hAnsiTheme="minorHAnsi" w:cstheme="minorHAnsi"/>
          <w:color w:val="000000" w:themeColor="text1"/>
        </w:rPr>
        <w:t xml:space="preserve">o tema. </w:t>
      </w:r>
      <w:r w:rsidR="00BE5988" w:rsidRPr="00BE5988">
        <w:rPr>
          <w:rFonts w:asciiTheme="minorHAnsi" w:hAnsiTheme="minorHAnsi" w:cstheme="minorHAnsi"/>
          <w:b/>
          <w:bCs/>
          <w:color w:val="000000" w:themeColor="text1"/>
        </w:rPr>
        <w:t xml:space="preserve">OBJETIVO: </w:t>
      </w:r>
      <w:r w:rsidR="00D548CC" w:rsidRPr="00D548CC">
        <w:rPr>
          <w:rFonts w:asciiTheme="minorHAnsi" w:hAnsiTheme="minorHAnsi" w:cstheme="minorHAnsi"/>
          <w:color w:val="000000" w:themeColor="text1"/>
        </w:rPr>
        <w:t xml:space="preserve">explicar </w:t>
      </w:r>
      <w:r w:rsidR="00D548CC">
        <w:rPr>
          <w:rFonts w:asciiTheme="minorHAnsi" w:hAnsiTheme="minorHAnsi" w:cstheme="minorHAnsi"/>
          <w:color w:val="000000" w:themeColor="text1"/>
        </w:rPr>
        <w:t xml:space="preserve">qual </w:t>
      </w:r>
      <w:r w:rsidR="00D548CC" w:rsidRPr="00D548CC">
        <w:rPr>
          <w:rFonts w:asciiTheme="minorHAnsi" w:hAnsiTheme="minorHAnsi" w:cstheme="minorHAnsi"/>
          <w:color w:val="000000" w:themeColor="text1"/>
        </w:rPr>
        <w:t xml:space="preserve">a </w:t>
      </w:r>
      <w:r w:rsidR="00D548CC">
        <w:rPr>
          <w:rFonts w:asciiTheme="minorHAnsi" w:hAnsiTheme="minorHAnsi" w:cstheme="minorHAnsi"/>
          <w:color w:val="000000" w:themeColor="text1"/>
        </w:rPr>
        <w:t xml:space="preserve">finalidade da </w:t>
      </w:r>
      <w:r w:rsidR="00D548CC" w:rsidRPr="00D548CC">
        <w:rPr>
          <w:rFonts w:asciiTheme="minorHAnsi" w:hAnsiTheme="minorHAnsi" w:cstheme="minorHAnsi"/>
          <w:color w:val="000000" w:themeColor="text1"/>
        </w:rPr>
        <w:t xml:space="preserve">pesquisa realizada. </w:t>
      </w:r>
      <w:r w:rsidR="00BE598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METODOLOGIA</w:t>
      </w:r>
      <w:r w:rsidR="00BE5988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E598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descrever </w:t>
      </w:r>
      <w:r w:rsidRPr="00C8113A">
        <w:rPr>
          <w:rFonts w:asciiTheme="minorHAnsi" w:hAnsiTheme="minorHAnsi" w:cstheme="minorHAnsi"/>
          <w:color w:val="000000" w:themeColor="text1"/>
        </w:rPr>
        <w:t>o processo de</w:t>
      </w:r>
      <w:r>
        <w:rPr>
          <w:rFonts w:asciiTheme="minorHAnsi" w:hAnsiTheme="minorHAnsi" w:cstheme="minorHAnsi"/>
          <w:color w:val="000000" w:themeColor="text1"/>
        </w:rPr>
        <w:t xml:space="preserve"> produção da</w:t>
      </w:r>
      <w:r w:rsidRPr="00C8113A">
        <w:rPr>
          <w:rFonts w:asciiTheme="minorHAnsi" w:hAnsiTheme="minorHAnsi" w:cstheme="minorHAnsi"/>
          <w:color w:val="000000" w:themeColor="text1"/>
        </w:rPr>
        <w:t xml:space="preserve"> pesquisa, </w:t>
      </w:r>
      <w:r>
        <w:rPr>
          <w:rFonts w:asciiTheme="minorHAnsi" w:hAnsiTheme="minorHAnsi" w:cstheme="minorHAnsi"/>
          <w:color w:val="000000" w:themeColor="text1"/>
        </w:rPr>
        <w:t xml:space="preserve">apresentando </w:t>
      </w:r>
      <w:r w:rsidRPr="00B86A63">
        <w:rPr>
          <w:rFonts w:asciiTheme="minorHAnsi" w:hAnsiTheme="minorHAnsi" w:cstheme="minorHAnsi"/>
          <w:color w:val="000000" w:themeColor="text1"/>
        </w:rPr>
        <w:t>o método</w:t>
      </w:r>
      <w:r>
        <w:rPr>
          <w:rFonts w:asciiTheme="minorHAnsi" w:hAnsiTheme="minorHAnsi" w:cstheme="minorHAnsi"/>
          <w:color w:val="000000" w:themeColor="text1"/>
        </w:rPr>
        <w:t xml:space="preserve"> utilizado</w:t>
      </w:r>
      <w:r w:rsidR="00BE5988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</w:t>
      </w:r>
      <w:r w:rsidRPr="00B86A63">
        <w:rPr>
          <w:rFonts w:asciiTheme="minorHAnsi" w:hAnsiTheme="minorHAnsi" w:cstheme="minorHAnsi"/>
          <w:color w:val="000000" w:themeColor="text1"/>
        </w:rPr>
        <w:t xml:space="preserve"> delineamento do estudo, </w:t>
      </w:r>
      <w:r>
        <w:rPr>
          <w:rFonts w:asciiTheme="minorHAnsi" w:hAnsiTheme="minorHAnsi" w:cstheme="minorHAnsi"/>
          <w:color w:val="000000" w:themeColor="text1"/>
        </w:rPr>
        <w:t xml:space="preserve">da </w:t>
      </w:r>
      <w:r w:rsidRPr="00B86A63">
        <w:rPr>
          <w:rFonts w:asciiTheme="minorHAnsi" w:hAnsiTheme="minorHAnsi" w:cstheme="minorHAnsi"/>
          <w:color w:val="000000" w:themeColor="text1"/>
        </w:rPr>
        <w:t>amostra</w:t>
      </w:r>
      <w:r>
        <w:rPr>
          <w:rFonts w:asciiTheme="minorHAnsi" w:hAnsiTheme="minorHAnsi" w:cstheme="minorHAnsi"/>
          <w:color w:val="000000" w:themeColor="text1"/>
        </w:rPr>
        <w:t xml:space="preserve"> utilizada ou dos</w:t>
      </w:r>
      <w:r w:rsidRPr="00B86A63">
        <w:rPr>
          <w:rFonts w:asciiTheme="minorHAnsi" w:hAnsiTheme="minorHAnsi" w:cstheme="minorHAnsi"/>
          <w:color w:val="000000" w:themeColor="text1"/>
        </w:rPr>
        <w:t xml:space="preserve"> procedimentos para a coleta de dados, bem como, o plano para a análise d</w:t>
      </w:r>
      <w:r>
        <w:rPr>
          <w:rFonts w:asciiTheme="minorHAnsi" w:hAnsiTheme="minorHAnsi" w:cstheme="minorHAnsi"/>
          <w:color w:val="000000" w:themeColor="text1"/>
        </w:rPr>
        <w:t>os</w:t>
      </w:r>
      <w:r w:rsidRPr="00B86A63">
        <w:rPr>
          <w:rFonts w:asciiTheme="minorHAnsi" w:hAnsiTheme="minorHAnsi" w:cstheme="minorHAnsi"/>
          <w:color w:val="000000" w:themeColor="text1"/>
        </w:rPr>
        <w:t xml:space="preserve"> dados.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72246">
        <w:rPr>
          <w:rFonts w:asciiTheme="minorHAnsi" w:hAnsiTheme="minorHAnsi" w:cstheme="minorHAnsi"/>
          <w:b/>
          <w:color w:val="000000" w:themeColor="text1"/>
        </w:rPr>
        <w:t>RESULTADOS E DISCUSSÃO</w:t>
      </w:r>
      <w:r w:rsidR="00BE5988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E5988">
        <w:rPr>
          <w:rFonts w:asciiTheme="minorHAnsi" w:hAnsiTheme="minorHAnsi" w:cstheme="minorHAnsi"/>
          <w:color w:val="000000" w:themeColor="text1"/>
        </w:rPr>
        <w:t xml:space="preserve"> mostrar </w:t>
      </w:r>
      <w:r>
        <w:rPr>
          <w:rFonts w:asciiTheme="minorHAnsi" w:hAnsiTheme="minorHAnsi" w:cstheme="minorHAnsi"/>
          <w:color w:val="000000" w:themeColor="text1"/>
        </w:rPr>
        <w:t>os resultados</w:t>
      </w:r>
      <w:r w:rsidR="00BE5988">
        <w:rPr>
          <w:rFonts w:asciiTheme="minorHAnsi" w:hAnsiTheme="minorHAnsi" w:cstheme="minorHAnsi"/>
          <w:color w:val="000000" w:themeColor="text1"/>
        </w:rPr>
        <w:t xml:space="preserve">, </w:t>
      </w:r>
      <w:r w:rsidRPr="00772246">
        <w:rPr>
          <w:rFonts w:asciiTheme="minorHAnsi" w:hAnsiTheme="minorHAnsi" w:cstheme="minorHAnsi"/>
          <w:color w:val="000000" w:themeColor="text1"/>
        </w:rPr>
        <w:t>indicando, quando necessário, sua relevância, vantagens e possíveis</w:t>
      </w:r>
      <w:r>
        <w:rPr>
          <w:rFonts w:asciiTheme="minorHAnsi" w:hAnsiTheme="minorHAnsi" w:cstheme="minorHAnsi"/>
          <w:color w:val="000000" w:themeColor="text1"/>
        </w:rPr>
        <w:t xml:space="preserve"> aplicações e/ou</w:t>
      </w:r>
      <w:r w:rsidRPr="00772246">
        <w:rPr>
          <w:rFonts w:asciiTheme="minorHAnsi" w:hAnsiTheme="minorHAnsi" w:cstheme="minorHAnsi"/>
          <w:color w:val="000000" w:themeColor="text1"/>
        </w:rPr>
        <w:t xml:space="preserve"> limitações. </w:t>
      </w:r>
      <w:r w:rsidRPr="00772246">
        <w:rPr>
          <w:rFonts w:asciiTheme="minorHAnsi" w:hAnsiTheme="minorHAnsi" w:cstheme="minorHAnsi"/>
          <w:b/>
          <w:color w:val="000000" w:themeColor="text1"/>
        </w:rPr>
        <w:t>CONCLUSÕES</w:t>
      </w:r>
      <w:r w:rsidR="00BE5988">
        <w:rPr>
          <w:rFonts w:asciiTheme="minorHAnsi" w:hAnsiTheme="minorHAnsi" w:cstheme="minorHAnsi"/>
          <w:color w:val="000000" w:themeColor="text1"/>
        </w:rPr>
        <w:t xml:space="preserve">: </w:t>
      </w:r>
      <w:r w:rsidRPr="00772246">
        <w:rPr>
          <w:rFonts w:asciiTheme="minorHAnsi" w:hAnsiTheme="minorHAnsi" w:cstheme="minorHAnsi"/>
          <w:color w:val="000000" w:themeColor="text1"/>
        </w:rPr>
        <w:t>devem basear-se exclusivamente nos resultados do trabalho e ser, ao mesmo tempo, o mais generalizável possível. Evitar a repetição dos resultados em listagem subsequente, buscando, sim, confrontar o que se obteve com os objetivos inicialmente estabelecidos.</w:t>
      </w:r>
    </w:p>
    <w:p w14:paraId="15714FF1" w14:textId="77777777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8C51A9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REFERÊNCIAS</w:t>
      </w:r>
    </w:p>
    <w:p w14:paraId="6225A087" w14:textId="77777777" w:rsidR="006A0206" w:rsidRDefault="006A0206" w:rsidP="00167906">
      <w:pPr>
        <w:jc w:val="both"/>
        <w:rPr>
          <w:rFonts w:asciiTheme="minorHAnsi" w:hAnsiTheme="minorHAnsi" w:cstheme="minorHAnsi"/>
        </w:rPr>
      </w:pPr>
    </w:p>
    <w:p w14:paraId="588C369B" w14:textId="77777777" w:rsidR="00891E48" w:rsidRPr="00772246" w:rsidRDefault="00167906" w:rsidP="00FF0D73">
      <w:pPr>
        <w:spacing w:line="360" w:lineRule="auto"/>
        <w:jc w:val="both"/>
        <w:rPr>
          <w:rFonts w:asciiTheme="minorHAnsi" w:hAnsiTheme="minorHAnsi" w:cstheme="minorHAnsi"/>
        </w:rPr>
      </w:pPr>
      <w:r w:rsidRPr="00772246">
        <w:rPr>
          <w:rFonts w:asciiTheme="minorHAnsi" w:hAnsiTheme="minorHAnsi" w:cstheme="minorHAnsi"/>
        </w:rPr>
        <w:t xml:space="preserve">Esta seção deve incluir apenas as </w:t>
      </w:r>
      <w:r w:rsidRPr="00FF0D73">
        <w:rPr>
          <w:rFonts w:asciiTheme="minorHAnsi" w:hAnsiTheme="minorHAnsi" w:cstheme="minorHAnsi"/>
          <w:b/>
          <w:bCs/>
        </w:rPr>
        <w:t>fontes bibliográficas mencionadas no texto</w:t>
      </w:r>
      <w:r w:rsidRPr="00772246">
        <w:rPr>
          <w:rFonts w:asciiTheme="minorHAnsi" w:hAnsiTheme="minorHAnsi" w:cstheme="minorHAnsi"/>
        </w:rPr>
        <w:t xml:space="preserve">, aparecendo em ordem alfabética, do sobrenome do primeiro autor, aos demais autores, separados por ponto e vírgula. Os títulos dos periódicos não devem ser abreviados. A ordem dos itens em cada referência deve obedecer às normas vigentes da Associação Brasileira de Normas Técnicas – ABNT. </w:t>
      </w:r>
    </w:p>
    <w:sectPr w:rsidR="00891E48" w:rsidRPr="00772246" w:rsidSect="00A2495B">
      <w:headerReference w:type="default" r:id="rId8"/>
      <w:footerReference w:type="default" r:id="rId9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A2B0" w14:textId="77777777" w:rsidR="006E52F0" w:rsidRDefault="006E52F0" w:rsidP="00D479CD">
      <w:r>
        <w:separator/>
      </w:r>
    </w:p>
  </w:endnote>
  <w:endnote w:type="continuationSeparator" w:id="0">
    <w:p w14:paraId="3F4FB476" w14:textId="77777777" w:rsidR="006E52F0" w:rsidRDefault="006E52F0" w:rsidP="00D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0"/>
          <w:szCs w:val="20"/>
        </w:rPr>
        <w:id w:val="-1870907473"/>
        <w:docPartObj>
          <w:docPartGallery w:val="Page Numbers (Bottom of Page)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tr w:rsidR="00551EF2" w:rsidRPr="00551EF2" w14:paraId="70BE094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B92925E" w14:textId="77777777" w:rsidR="00551EF2" w:rsidRPr="00551EF2" w:rsidRDefault="00551EF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10610C4" w14:textId="4DE8DBD9" w:rsidR="00551EF2" w:rsidRPr="00551EF2" w:rsidRDefault="00551EF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8"/>
                  <w:szCs w:val="28"/>
                </w:rPr>
              </w:pP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begin"/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instrText>PAGE    \* MERGEFORMAT</w:instrTex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separate"/>
              </w:r>
              <w:r w:rsidR="00072EB8">
                <w:rPr>
                  <w:rFonts w:asciiTheme="minorHAnsi" w:hAnsiTheme="minorHAnsi" w:cstheme="minorHAnsi"/>
                  <w:b/>
                  <w:bCs/>
                  <w:noProof/>
                  <w:color w:val="17365D" w:themeColor="text2" w:themeShade="BF"/>
                </w:rPr>
                <w:t>3</w: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end"/>
              </w:r>
            </w:p>
          </w:tc>
        </w:tr>
      </w:sdtContent>
    </w:sdt>
  </w:tbl>
  <w:p w14:paraId="45765C48" w14:textId="77777777" w:rsidR="00772246" w:rsidRDefault="00772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F3DB" w14:textId="77777777" w:rsidR="006E52F0" w:rsidRDefault="006E52F0" w:rsidP="00D479CD">
      <w:r>
        <w:separator/>
      </w:r>
    </w:p>
  </w:footnote>
  <w:footnote w:type="continuationSeparator" w:id="0">
    <w:p w14:paraId="42C4DC44" w14:textId="77777777" w:rsidR="006E52F0" w:rsidRDefault="006E52F0" w:rsidP="00D479CD">
      <w:r>
        <w:continuationSeparator/>
      </w:r>
    </w:p>
  </w:footnote>
  <w:footnote w:id="1">
    <w:p w14:paraId="04510929" w14:textId="0E73DB9A" w:rsidR="00167906" w:rsidRPr="00DA4D67" w:rsidRDefault="00167906" w:rsidP="00167906">
      <w:pPr>
        <w:pStyle w:val="Textodenotaderodap"/>
        <w:rPr>
          <w:rFonts w:asciiTheme="minorHAnsi" w:hAnsiTheme="minorHAnsi" w:cstheme="minorHAnsi"/>
        </w:rPr>
      </w:pPr>
      <w:r w:rsidRPr="00DA4D67">
        <w:rPr>
          <w:rStyle w:val="Refdenotaderodap"/>
          <w:rFonts w:asciiTheme="minorHAnsi" w:hAnsiTheme="minorHAnsi" w:cstheme="minorHAnsi"/>
        </w:rPr>
        <w:footnoteRef/>
      </w:r>
      <w:r w:rsidR="00943420" w:rsidRPr="00DA4D67">
        <w:rPr>
          <w:rFonts w:asciiTheme="minorHAnsi" w:hAnsiTheme="minorHAnsi" w:cstheme="minorHAnsi"/>
        </w:rPr>
        <w:t>Titulação</w:t>
      </w:r>
      <w:r w:rsidR="00DA4D67">
        <w:rPr>
          <w:rFonts w:asciiTheme="minorHAnsi" w:hAnsiTheme="minorHAnsi" w:cstheme="minorHAnsi"/>
        </w:rPr>
        <w:t xml:space="preserve"> (</w:t>
      </w:r>
      <w:r w:rsidR="00943420" w:rsidRPr="00DA4D67">
        <w:rPr>
          <w:rFonts w:asciiTheme="minorHAnsi" w:hAnsiTheme="minorHAnsi" w:cstheme="minorHAnsi"/>
        </w:rPr>
        <w:t>nome da inst</w:t>
      </w:r>
      <w:r w:rsidR="00DA4D67">
        <w:rPr>
          <w:rFonts w:asciiTheme="minorHAnsi" w:hAnsiTheme="minorHAnsi" w:cstheme="minorHAnsi"/>
        </w:rPr>
        <w:t>it</w:t>
      </w:r>
      <w:r w:rsidR="00943420" w:rsidRPr="00DA4D67">
        <w:rPr>
          <w:rFonts w:asciiTheme="minorHAnsi" w:hAnsiTheme="minorHAnsi" w:cstheme="minorHAnsi"/>
        </w:rPr>
        <w:t>uiçã</w:t>
      </w:r>
      <w:r w:rsidR="00DA4D67">
        <w:rPr>
          <w:rFonts w:asciiTheme="minorHAnsi" w:hAnsiTheme="minorHAnsi" w:cstheme="minorHAnsi"/>
        </w:rPr>
        <w:t xml:space="preserve">o a qual o título está </w:t>
      </w:r>
      <w:r w:rsidR="00943420" w:rsidRPr="00DA4D67">
        <w:rPr>
          <w:rFonts w:asciiTheme="minorHAnsi" w:hAnsiTheme="minorHAnsi" w:cstheme="minorHAnsi"/>
        </w:rPr>
        <w:t>vinculado, Sigla</w:t>
      </w:r>
      <w:r w:rsidR="00DA4D67">
        <w:rPr>
          <w:rFonts w:asciiTheme="minorHAnsi" w:hAnsiTheme="minorHAnsi" w:cstheme="minorHAnsi"/>
        </w:rPr>
        <w:t xml:space="preserve">), cidade, Estado, </w:t>
      </w:r>
      <w:r w:rsidR="00943420" w:rsidRPr="00DA4D67">
        <w:rPr>
          <w:rFonts w:asciiTheme="minorHAnsi" w:hAnsiTheme="minorHAnsi" w:cstheme="minorHAnsi"/>
        </w:rPr>
        <w:t>E-mail</w:t>
      </w:r>
      <w:r w:rsidR="00DA4D67">
        <w:rPr>
          <w:rFonts w:asciiTheme="minorHAnsi" w:hAnsiTheme="minorHAnsi" w:cstheme="minorHAnsi"/>
        </w:rPr>
        <w:t>:</w:t>
      </w:r>
    </w:p>
  </w:footnote>
  <w:footnote w:id="2">
    <w:p w14:paraId="33D91248" w14:textId="7C4BCC83" w:rsidR="00167906" w:rsidRPr="00DA4D67" w:rsidRDefault="00167906" w:rsidP="00167906">
      <w:pPr>
        <w:pStyle w:val="Textodenotaderodap"/>
        <w:rPr>
          <w:rFonts w:asciiTheme="minorHAnsi" w:hAnsiTheme="minorHAnsi" w:cstheme="minorHAnsi"/>
        </w:rPr>
      </w:pPr>
      <w:r w:rsidRPr="00DA4D67">
        <w:rPr>
          <w:rStyle w:val="Refdenotaderodap"/>
          <w:rFonts w:asciiTheme="minorHAnsi" w:hAnsiTheme="minorHAnsi" w:cstheme="minorHAnsi"/>
        </w:rPr>
        <w:footnoteRef/>
      </w:r>
      <w:r w:rsidRPr="00DA4D67">
        <w:rPr>
          <w:rFonts w:asciiTheme="minorHAnsi" w:hAnsiTheme="minorHAnsi" w:cstheme="minorHAnsi"/>
        </w:rPr>
        <w:t xml:space="preserve"> </w:t>
      </w:r>
      <w:r w:rsidR="00DA4D67">
        <w:rPr>
          <w:rFonts w:asciiTheme="minorHAnsi" w:hAnsiTheme="minorHAnsi" w:cstheme="minorHAnsi"/>
        </w:rPr>
        <w:t>Titulação do</w:t>
      </w:r>
      <w:r w:rsidRPr="00DA4D67">
        <w:rPr>
          <w:rFonts w:asciiTheme="minorHAnsi" w:hAnsiTheme="minorHAnsi" w:cstheme="minorHAnsi"/>
        </w:rPr>
        <w:t xml:space="preserve"> </w:t>
      </w:r>
      <w:r w:rsidR="00DA4D67">
        <w:rPr>
          <w:rFonts w:asciiTheme="minorHAnsi" w:hAnsiTheme="minorHAnsi" w:cstheme="minorHAnsi"/>
        </w:rPr>
        <w:t xml:space="preserve">Orientador da pesquisa. </w:t>
      </w:r>
      <w:r w:rsidR="00943420" w:rsidRPr="00DA4D67">
        <w:rPr>
          <w:rFonts w:asciiTheme="minorHAnsi" w:hAnsiTheme="minorHAnsi" w:cstheme="minorHAnsi"/>
        </w:rPr>
        <w:t>Docente do Curso de Enfe</w:t>
      </w:r>
      <w:r w:rsidR="00DA4D67" w:rsidRPr="00DA4D67">
        <w:rPr>
          <w:rFonts w:asciiTheme="minorHAnsi" w:hAnsiTheme="minorHAnsi" w:cstheme="minorHAnsi"/>
        </w:rPr>
        <w:t>r</w:t>
      </w:r>
      <w:r w:rsidR="00DA4D67">
        <w:rPr>
          <w:rFonts w:asciiTheme="minorHAnsi" w:hAnsiTheme="minorHAnsi" w:cstheme="minorHAnsi"/>
        </w:rPr>
        <w:t xml:space="preserve">magem no Centro Universitário Santo Agostinho (UNIFSA), </w:t>
      </w:r>
      <w:r w:rsidR="00943420" w:rsidRPr="00DA4D67">
        <w:rPr>
          <w:rFonts w:asciiTheme="minorHAnsi" w:hAnsiTheme="minorHAnsi" w:cstheme="minorHAnsi"/>
        </w:rPr>
        <w:t xml:space="preserve">Teresina-PI, </w:t>
      </w:r>
      <w:r w:rsidRPr="00DA4D67">
        <w:rPr>
          <w:rFonts w:asciiTheme="minorHAnsi" w:hAnsiTheme="minorHAnsi" w:cstheme="minorHAnsi"/>
        </w:rPr>
        <w:t>E-mail</w:t>
      </w:r>
      <w:r w:rsidR="00DA4D67">
        <w:rPr>
          <w:rFonts w:asciiTheme="minorHAnsi" w:hAnsiTheme="minorHAnsi" w:cstheme="minorHAnsi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5D31" w14:textId="34201211" w:rsidR="00943420" w:rsidRDefault="00943420" w:rsidP="00943420">
    <w:pPr>
      <w:pStyle w:val="Cabealho"/>
      <w:jc w:val="center"/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4D61D8F0" w14:textId="4887C2CA" w:rsidR="00111F35" w:rsidRDefault="00111F35" w:rsidP="00943420">
    <w:pPr>
      <w:pStyle w:val="Cabealho"/>
      <w:jc w:val="center"/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1B489195" w14:textId="7D2AAD36" w:rsidR="00111F35" w:rsidRDefault="00111F35" w:rsidP="00943420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  <w:r w:rsidRPr="00111F35"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drawing>
        <wp:inline distT="0" distB="0" distL="0" distR="0" wp14:anchorId="35686174" wp14:editId="2EFF5627">
          <wp:extent cx="6120130" cy="1322250"/>
          <wp:effectExtent l="0" t="0" r="0" b="0"/>
          <wp:docPr id="1" name="Imagem 1" descr="C:\Users\kelmagallas\Downloads\WhatsApp Image 2021-04-28 at 10.03.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magallas\Downloads\WhatsApp Image 2021-04-28 at 10.03.1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D6B3A" w14:textId="77777777" w:rsidR="00943420" w:rsidRDefault="00943420" w:rsidP="00943420">
    <w:pPr>
      <w:pStyle w:val="Cabealho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1F1A9036" w14:textId="77777777" w:rsidR="00943420" w:rsidRDefault="00943420" w:rsidP="00943420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943420">
      <w:rPr>
        <w:rFonts w:asciiTheme="minorHAnsi" w:hAnsiTheme="minorHAnsi" w:cstheme="minorHAnsi"/>
        <w:b/>
        <w:bCs/>
        <w:sz w:val="20"/>
        <w:szCs w:val="20"/>
      </w:rPr>
      <w:t>XI SEMANA DE ENFERMAGEM DO UNIFSA</w:t>
    </w:r>
  </w:p>
  <w:p w14:paraId="19692C51" w14:textId="451EA1C5" w:rsidR="001B671D" w:rsidRPr="00943420" w:rsidRDefault="00943420" w:rsidP="00943420">
    <w:pPr>
      <w:jc w:val="center"/>
      <w:rPr>
        <w:rFonts w:asciiTheme="minorHAnsi" w:hAnsiTheme="minorHAnsi" w:cstheme="minorHAnsi"/>
        <w:b/>
        <w:bCs/>
      </w:rPr>
    </w:pP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12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</w:t>
    </w:r>
    <w:r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-14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de </w:t>
    </w: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maio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de 20</w:t>
    </w: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21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| Centro Universitário Santo Agostinho - Teresina – PI</w:t>
    </w:r>
  </w:p>
  <w:p w14:paraId="0F2B638D" w14:textId="77777777" w:rsidR="00772246" w:rsidRDefault="00772246" w:rsidP="007722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15"/>
    <w:rsid w:val="00015B2E"/>
    <w:rsid w:val="00017E0A"/>
    <w:rsid w:val="000341B9"/>
    <w:rsid w:val="00036CAB"/>
    <w:rsid w:val="00052A0A"/>
    <w:rsid w:val="00054A85"/>
    <w:rsid w:val="00057628"/>
    <w:rsid w:val="000602ED"/>
    <w:rsid w:val="00072EB8"/>
    <w:rsid w:val="000772C8"/>
    <w:rsid w:val="00080594"/>
    <w:rsid w:val="00084E36"/>
    <w:rsid w:val="00097A75"/>
    <w:rsid w:val="000A235A"/>
    <w:rsid w:val="000C237C"/>
    <w:rsid w:val="000D3B0F"/>
    <w:rsid w:val="000E12B5"/>
    <w:rsid w:val="000F365D"/>
    <w:rsid w:val="00101C49"/>
    <w:rsid w:val="00111F35"/>
    <w:rsid w:val="001141E4"/>
    <w:rsid w:val="00126A60"/>
    <w:rsid w:val="00131615"/>
    <w:rsid w:val="00131C98"/>
    <w:rsid w:val="00154B07"/>
    <w:rsid w:val="001564B9"/>
    <w:rsid w:val="00161C51"/>
    <w:rsid w:val="00162C7A"/>
    <w:rsid w:val="0016674B"/>
    <w:rsid w:val="00167906"/>
    <w:rsid w:val="00177073"/>
    <w:rsid w:val="00182AA0"/>
    <w:rsid w:val="00185409"/>
    <w:rsid w:val="001858F5"/>
    <w:rsid w:val="001A59F7"/>
    <w:rsid w:val="001A72B7"/>
    <w:rsid w:val="001B671D"/>
    <w:rsid w:val="001C17AA"/>
    <w:rsid w:val="001C27C7"/>
    <w:rsid w:val="001D0C54"/>
    <w:rsid w:val="001D4D80"/>
    <w:rsid w:val="001E5F2C"/>
    <w:rsid w:val="001E6B16"/>
    <w:rsid w:val="001F1B3F"/>
    <w:rsid w:val="001F6679"/>
    <w:rsid w:val="002048FF"/>
    <w:rsid w:val="00206C23"/>
    <w:rsid w:val="00213991"/>
    <w:rsid w:val="00224291"/>
    <w:rsid w:val="00225EC6"/>
    <w:rsid w:val="0023431C"/>
    <w:rsid w:val="00247C02"/>
    <w:rsid w:val="0025099D"/>
    <w:rsid w:val="0025171F"/>
    <w:rsid w:val="00263CCD"/>
    <w:rsid w:val="00264690"/>
    <w:rsid w:val="002841AB"/>
    <w:rsid w:val="00284E49"/>
    <w:rsid w:val="00286672"/>
    <w:rsid w:val="00297586"/>
    <w:rsid w:val="002A1961"/>
    <w:rsid w:val="002B3E3D"/>
    <w:rsid w:val="002C4AE7"/>
    <w:rsid w:val="002D08D6"/>
    <w:rsid w:val="002D2B60"/>
    <w:rsid w:val="002E3603"/>
    <w:rsid w:val="002F22F3"/>
    <w:rsid w:val="00300B75"/>
    <w:rsid w:val="00301C38"/>
    <w:rsid w:val="00303831"/>
    <w:rsid w:val="00305FCD"/>
    <w:rsid w:val="00307B4A"/>
    <w:rsid w:val="003127E0"/>
    <w:rsid w:val="00333C9C"/>
    <w:rsid w:val="00341BB5"/>
    <w:rsid w:val="00341CDA"/>
    <w:rsid w:val="00342C66"/>
    <w:rsid w:val="003447CC"/>
    <w:rsid w:val="0035396C"/>
    <w:rsid w:val="003709F7"/>
    <w:rsid w:val="0037370E"/>
    <w:rsid w:val="00393084"/>
    <w:rsid w:val="003A3EF7"/>
    <w:rsid w:val="003B1BE4"/>
    <w:rsid w:val="003B42C2"/>
    <w:rsid w:val="003B632C"/>
    <w:rsid w:val="003C1B84"/>
    <w:rsid w:val="003C65C9"/>
    <w:rsid w:val="003D03CE"/>
    <w:rsid w:val="003E4032"/>
    <w:rsid w:val="003E7355"/>
    <w:rsid w:val="003F179A"/>
    <w:rsid w:val="0041131B"/>
    <w:rsid w:val="004130A6"/>
    <w:rsid w:val="00434820"/>
    <w:rsid w:val="004404F9"/>
    <w:rsid w:val="00446698"/>
    <w:rsid w:val="004509D0"/>
    <w:rsid w:val="004550D9"/>
    <w:rsid w:val="004708CA"/>
    <w:rsid w:val="00470E77"/>
    <w:rsid w:val="004748A0"/>
    <w:rsid w:val="00477542"/>
    <w:rsid w:val="00484FD7"/>
    <w:rsid w:val="00493AAF"/>
    <w:rsid w:val="004B1062"/>
    <w:rsid w:val="004C1017"/>
    <w:rsid w:val="004C5652"/>
    <w:rsid w:val="004D10B9"/>
    <w:rsid w:val="004E6FBC"/>
    <w:rsid w:val="004E75B3"/>
    <w:rsid w:val="004F19EB"/>
    <w:rsid w:val="004F3CF5"/>
    <w:rsid w:val="004F54CC"/>
    <w:rsid w:val="00505E1E"/>
    <w:rsid w:val="00507D82"/>
    <w:rsid w:val="00530EF8"/>
    <w:rsid w:val="00532F29"/>
    <w:rsid w:val="00534757"/>
    <w:rsid w:val="00536087"/>
    <w:rsid w:val="00537A27"/>
    <w:rsid w:val="00543531"/>
    <w:rsid w:val="00543E6F"/>
    <w:rsid w:val="00544AE4"/>
    <w:rsid w:val="00551EF2"/>
    <w:rsid w:val="00553950"/>
    <w:rsid w:val="005548E5"/>
    <w:rsid w:val="00554F85"/>
    <w:rsid w:val="00557393"/>
    <w:rsid w:val="00566F43"/>
    <w:rsid w:val="00584AA5"/>
    <w:rsid w:val="00586872"/>
    <w:rsid w:val="005877F3"/>
    <w:rsid w:val="005A395B"/>
    <w:rsid w:val="005B01B6"/>
    <w:rsid w:val="005B34FB"/>
    <w:rsid w:val="005D02EE"/>
    <w:rsid w:val="005D6BA0"/>
    <w:rsid w:val="005F2AE3"/>
    <w:rsid w:val="005F5A2C"/>
    <w:rsid w:val="00601C54"/>
    <w:rsid w:val="00612365"/>
    <w:rsid w:val="00614799"/>
    <w:rsid w:val="006165FE"/>
    <w:rsid w:val="00617D9B"/>
    <w:rsid w:val="00621B86"/>
    <w:rsid w:val="0062301A"/>
    <w:rsid w:val="00627961"/>
    <w:rsid w:val="006404C7"/>
    <w:rsid w:val="006512C6"/>
    <w:rsid w:val="0067530F"/>
    <w:rsid w:val="0068200C"/>
    <w:rsid w:val="00684235"/>
    <w:rsid w:val="0069520F"/>
    <w:rsid w:val="006A0206"/>
    <w:rsid w:val="006A5FCA"/>
    <w:rsid w:val="006B462E"/>
    <w:rsid w:val="006B7065"/>
    <w:rsid w:val="006C6F6F"/>
    <w:rsid w:val="006C7018"/>
    <w:rsid w:val="006C77D0"/>
    <w:rsid w:val="006E52F0"/>
    <w:rsid w:val="0071054B"/>
    <w:rsid w:val="00711CC5"/>
    <w:rsid w:val="007148B7"/>
    <w:rsid w:val="00725A81"/>
    <w:rsid w:val="00731455"/>
    <w:rsid w:val="0073419E"/>
    <w:rsid w:val="00736CCC"/>
    <w:rsid w:val="00736D5B"/>
    <w:rsid w:val="007425EE"/>
    <w:rsid w:val="00742AEA"/>
    <w:rsid w:val="00772246"/>
    <w:rsid w:val="007879B9"/>
    <w:rsid w:val="00793AF4"/>
    <w:rsid w:val="00796DB9"/>
    <w:rsid w:val="007A151D"/>
    <w:rsid w:val="007A5B42"/>
    <w:rsid w:val="007B4E05"/>
    <w:rsid w:val="007B65AF"/>
    <w:rsid w:val="007D029F"/>
    <w:rsid w:val="007D1AC8"/>
    <w:rsid w:val="007D7048"/>
    <w:rsid w:val="007D7631"/>
    <w:rsid w:val="007E16EC"/>
    <w:rsid w:val="007E1EB2"/>
    <w:rsid w:val="007E726B"/>
    <w:rsid w:val="0080018B"/>
    <w:rsid w:val="008078FA"/>
    <w:rsid w:val="00815F60"/>
    <w:rsid w:val="00826F48"/>
    <w:rsid w:val="00832BAD"/>
    <w:rsid w:val="00834FC4"/>
    <w:rsid w:val="00856577"/>
    <w:rsid w:val="00860DB1"/>
    <w:rsid w:val="00861385"/>
    <w:rsid w:val="00891E48"/>
    <w:rsid w:val="00895B3C"/>
    <w:rsid w:val="00896439"/>
    <w:rsid w:val="008A2E20"/>
    <w:rsid w:val="008A4909"/>
    <w:rsid w:val="008C3F08"/>
    <w:rsid w:val="008C59B6"/>
    <w:rsid w:val="008C6038"/>
    <w:rsid w:val="008C68B4"/>
    <w:rsid w:val="008D0E88"/>
    <w:rsid w:val="008D44C9"/>
    <w:rsid w:val="008F0AE2"/>
    <w:rsid w:val="008F6753"/>
    <w:rsid w:val="009044FB"/>
    <w:rsid w:val="00913FA6"/>
    <w:rsid w:val="00925E48"/>
    <w:rsid w:val="00931F38"/>
    <w:rsid w:val="00932EBC"/>
    <w:rsid w:val="00936F06"/>
    <w:rsid w:val="00943420"/>
    <w:rsid w:val="0097500A"/>
    <w:rsid w:val="00976850"/>
    <w:rsid w:val="009808C0"/>
    <w:rsid w:val="0099609D"/>
    <w:rsid w:val="009A131A"/>
    <w:rsid w:val="009A3468"/>
    <w:rsid w:val="009A4E1C"/>
    <w:rsid w:val="009B1D28"/>
    <w:rsid w:val="009B6915"/>
    <w:rsid w:val="009D43EA"/>
    <w:rsid w:val="009D590F"/>
    <w:rsid w:val="009E4B3E"/>
    <w:rsid w:val="009F0761"/>
    <w:rsid w:val="009F1BA0"/>
    <w:rsid w:val="009F308C"/>
    <w:rsid w:val="009F543F"/>
    <w:rsid w:val="00A01207"/>
    <w:rsid w:val="00A031A5"/>
    <w:rsid w:val="00A04495"/>
    <w:rsid w:val="00A23CF7"/>
    <w:rsid w:val="00A2495B"/>
    <w:rsid w:val="00A439D0"/>
    <w:rsid w:val="00A4421F"/>
    <w:rsid w:val="00A46727"/>
    <w:rsid w:val="00A66547"/>
    <w:rsid w:val="00A76B95"/>
    <w:rsid w:val="00A7756D"/>
    <w:rsid w:val="00A77773"/>
    <w:rsid w:val="00A83D7C"/>
    <w:rsid w:val="00AB20FE"/>
    <w:rsid w:val="00AB46B5"/>
    <w:rsid w:val="00AB66B2"/>
    <w:rsid w:val="00AB7117"/>
    <w:rsid w:val="00AC4221"/>
    <w:rsid w:val="00AC4D71"/>
    <w:rsid w:val="00AD3628"/>
    <w:rsid w:val="00AE6F31"/>
    <w:rsid w:val="00AF2772"/>
    <w:rsid w:val="00AF78EE"/>
    <w:rsid w:val="00B002DE"/>
    <w:rsid w:val="00B059BC"/>
    <w:rsid w:val="00B07D32"/>
    <w:rsid w:val="00B148AE"/>
    <w:rsid w:val="00B33508"/>
    <w:rsid w:val="00B35E7B"/>
    <w:rsid w:val="00B470D9"/>
    <w:rsid w:val="00B5211C"/>
    <w:rsid w:val="00B546C4"/>
    <w:rsid w:val="00B64347"/>
    <w:rsid w:val="00B71036"/>
    <w:rsid w:val="00B86A63"/>
    <w:rsid w:val="00B91F01"/>
    <w:rsid w:val="00BA2440"/>
    <w:rsid w:val="00BB0A02"/>
    <w:rsid w:val="00BB1A64"/>
    <w:rsid w:val="00BC567F"/>
    <w:rsid w:val="00BD31F0"/>
    <w:rsid w:val="00BE5988"/>
    <w:rsid w:val="00BE7221"/>
    <w:rsid w:val="00BF3320"/>
    <w:rsid w:val="00BF73A7"/>
    <w:rsid w:val="00C01386"/>
    <w:rsid w:val="00C05C55"/>
    <w:rsid w:val="00C061DA"/>
    <w:rsid w:val="00C119CD"/>
    <w:rsid w:val="00C16969"/>
    <w:rsid w:val="00C171A6"/>
    <w:rsid w:val="00C20540"/>
    <w:rsid w:val="00C314C9"/>
    <w:rsid w:val="00C44FE3"/>
    <w:rsid w:val="00C51B91"/>
    <w:rsid w:val="00C5591C"/>
    <w:rsid w:val="00C71A61"/>
    <w:rsid w:val="00C8113A"/>
    <w:rsid w:val="00C8743C"/>
    <w:rsid w:val="00CA3F48"/>
    <w:rsid w:val="00CA625A"/>
    <w:rsid w:val="00CB1854"/>
    <w:rsid w:val="00CB260C"/>
    <w:rsid w:val="00CB3502"/>
    <w:rsid w:val="00CC12CD"/>
    <w:rsid w:val="00CC3B9F"/>
    <w:rsid w:val="00CC65CA"/>
    <w:rsid w:val="00CD6E2F"/>
    <w:rsid w:val="00CE0ABA"/>
    <w:rsid w:val="00CF486B"/>
    <w:rsid w:val="00D04C80"/>
    <w:rsid w:val="00D12C0D"/>
    <w:rsid w:val="00D31943"/>
    <w:rsid w:val="00D329F1"/>
    <w:rsid w:val="00D42D9F"/>
    <w:rsid w:val="00D4422D"/>
    <w:rsid w:val="00D460FF"/>
    <w:rsid w:val="00D4781B"/>
    <w:rsid w:val="00D479CD"/>
    <w:rsid w:val="00D548CC"/>
    <w:rsid w:val="00D672AB"/>
    <w:rsid w:val="00D72D67"/>
    <w:rsid w:val="00D7303E"/>
    <w:rsid w:val="00DA014E"/>
    <w:rsid w:val="00DA4D67"/>
    <w:rsid w:val="00DC0277"/>
    <w:rsid w:val="00DC7668"/>
    <w:rsid w:val="00DE5594"/>
    <w:rsid w:val="00DE713A"/>
    <w:rsid w:val="00DE7274"/>
    <w:rsid w:val="00DF5FDE"/>
    <w:rsid w:val="00DF7229"/>
    <w:rsid w:val="00E01D3C"/>
    <w:rsid w:val="00E0213A"/>
    <w:rsid w:val="00E03DA7"/>
    <w:rsid w:val="00E047D4"/>
    <w:rsid w:val="00E270FA"/>
    <w:rsid w:val="00E31948"/>
    <w:rsid w:val="00E43EBA"/>
    <w:rsid w:val="00E43F02"/>
    <w:rsid w:val="00E43F3E"/>
    <w:rsid w:val="00E52341"/>
    <w:rsid w:val="00E5323C"/>
    <w:rsid w:val="00E54BE5"/>
    <w:rsid w:val="00E62912"/>
    <w:rsid w:val="00E637F2"/>
    <w:rsid w:val="00E747AA"/>
    <w:rsid w:val="00E86721"/>
    <w:rsid w:val="00E87E0D"/>
    <w:rsid w:val="00ED2314"/>
    <w:rsid w:val="00ED427F"/>
    <w:rsid w:val="00ED73FC"/>
    <w:rsid w:val="00EE7200"/>
    <w:rsid w:val="00EF578D"/>
    <w:rsid w:val="00EF5AF0"/>
    <w:rsid w:val="00F00487"/>
    <w:rsid w:val="00F07CCE"/>
    <w:rsid w:val="00F12230"/>
    <w:rsid w:val="00F13534"/>
    <w:rsid w:val="00F161D3"/>
    <w:rsid w:val="00F513C3"/>
    <w:rsid w:val="00F71117"/>
    <w:rsid w:val="00F7239D"/>
    <w:rsid w:val="00F76B2C"/>
    <w:rsid w:val="00F92D64"/>
    <w:rsid w:val="00F93FE7"/>
    <w:rsid w:val="00FA7F5E"/>
    <w:rsid w:val="00FB0D99"/>
    <w:rsid w:val="00FB3E67"/>
    <w:rsid w:val="00FB46FF"/>
    <w:rsid w:val="00FB4D83"/>
    <w:rsid w:val="00FB5076"/>
    <w:rsid w:val="00FE2378"/>
    <w:rsid w:val="00FF0D73"/>
    <w:rsid w:val="00FF344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BA872"/>
  <w15:docId w15:val="{5B59EFD5-B01E-49E1-A480-83AF919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9CD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3709F7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709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00B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479CD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479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79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479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77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\Downloads\MODELO-ARTIGO-CBCS-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54F5-D76C-4D58-8053-8D1E578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MODELO-ARTIGO-CBCS-2019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</dc:title>
  <dc:creator>Raquel Vilanova Araujo</dc:creator>
  <cp:lastModifiedBy>KELMA GALLAS</cp:lastModifiedBy>
  <cp:revision>2</cp:revision>
  <cp:lastPrinted>2019-06-27T19:23:00Z</cp:lastPrinted>
  <dcterms:created xsi:type="dcterms:W3CDTF">2021-04-30T11:42:00Z</dcterms:created>
  <dcterms:modified xsi:type="dcterms:W3CDTF">2021-04-30T11:42:00Z</dcterms:modified>
</cp:coreProperties>
</file>