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A796" w14:textId="77777777" w:rsidR="00167906" w:rsidRPr="00772246" w:rsidRDefault="00167906" w:rsidP="0016790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CA22218" w14:textId="77777777" w:rsidR="00167906" w:rsidRPr="00772246" w:rsidRDefault="00167906" w:rsidP="00167906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7105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TÍTULO DO TRABALHO, FONTE </w:t>
      </w:r>
      <w:r w:rsidR="00772246" w:rsidRPr="007105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CALIBRI</w:t>
      </w:r>
      <w:r w:rsidRPr="007105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, MAIÚSCULA, </w:t>
      </w:r>
      <w:r w:rsidRPr="0071054B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TAMANHO 14</w:t>
      </w:r>
      <w:r w:rsidRPr="007105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, CENTRALIZADO, EM NEGRITO</w:t>
      </w:r>
      <w:r w:rsidRPr="00772246">
        <w:rPr>
          <w:rStyle w:val="Refdenotaderodap"/>
          <w:rFonts w:asciiTheme="minorHAnsi" w:hAnsiTheme="minorHAnsi" w:cstheme="minorHAnsi"/>
          <w:b/>
          <w:color w:val="000000" w:themeColor="text1"/>
        </w:rPr>
        <w:footnoteReference w:id="1"/>
      </w:r>
    </w:p>
    <w:p w14:paraId="7302F59E" w14:textId="77777777" w:rsidR="00167906" w:rsidRPr="00772246" w:rsidRDefault="00167906" w:rsidP="00167906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39594D3" w14:textId="77777777" w:rsidR="00167906" w:rsidRPr="00772246" w:rsidRDefault="00167906" w:rsidP="00167906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2246">
        <w:rPr>
          <w:rFonts w:asciiTheme="minorHAnsi" w:hAnsiTheme="minorHAnsi" w:cstheme="minorHAnsi"/>
          <w:sz w:val="22"/>
          <w:szCs w:val="22"/>
        </w:rPr>
        <w:t xml:space="preserve">Nome completo dos autores </w:t>
      </w:r>
      <w:r w:rsidRPr="00772246">
        <w:rPr>
          <w:rStyle w:val="Refdenotaderodap"/>
          <w:rFonts w:asciiTheme="minorHAnsi" w:hAnsiTheme="minorHAnsi" w:cstheme="minorHAnsi"/>
          <w:sz w:val="22"/>
          <w:szCs w:val="22"/>
        </w:rPr>
        <w:footnoteReference w:id="2"/>
      </w:r>
      <w:r w:rsidRPr="00772246">
        <w:rPr>
          <w:rFonts w:asciiTheme="minorHAnsi" w:hAnsiTheme="minorHAnsi" w:cstheme="minorHAnsi"/>
          <w:sz w:val="22"/>
          <w:szCs w:val="22"/>
        </w:rPr>
        <w:t xml:space="preserve">, sem abreviaturas, </w:t>
      </w:r>
      <w:r w:rsidRPr="007722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alinhados à direita, </w:t>
      </w:r>
    </w:p>
    <w:p w14:paraId="2C7B482F" w14:textId="77777777" w:rsidR="00532F29" w:rsidRPr="00772246" w:rsidRDefault="00167906" w:rsidP="00167906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2246">
        <w:rPr>
          <w:rFonts w:asciiTheme="minorHAnsi" w:hAnsiTheme="minorHAnsi" w:cstheme="minorHAnsi"/>
          <w:sz w:val="22"/>
          <w:szCs w:val="22"/>
        </w:rPr>
        <w:t xml:space="preserve">iniciando pelo autor com maior contribuição, </w:t>
      </w:r>
      <w:r w:rsidRPr="00772246">
        <w:rPr>
          <w:rFonts w:asciiTheme="minorHAnsi" w:hAnsiTheme="minorHAnsi" w:cstheme="minorHAnsi"/>
          <w:color w:val="000000" w:themeColor="text1"/>
          <w:sz w:val="22"/>
          <w:szCs w:val="22"/>
        </w:rPr>
        <w:t>seguid</w:t>
      </w:r>
      <w:r w:rsidR="00532F29" w:rsidRPr="00772246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7722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32F29" w:rsidRPr="00772246">
        <w:rPr>
          <w:rFonts w:asciiTheme="minorHAnsi" w:hAnsiTheme="minorHAnsi" w:cstheme="minorHAnsi"/>
          <w:color w:val="000000" w:themeColor="text1"/>
          <w:sz w:val="22"/>
          <w:szCs w:val="22"/>
        </w:rPr>
        <w:t>da</w:t>
      </w:r>
    </w:p>
    <w:p w14:paraId="108CEB46" w14:textId="77777777" w:rsidR="00167906" w:rsidRPr="00772246" w:rsidRDefault="00167906" w:rsidP="00167906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22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identificação da IES</w:t>
      </w:r>
      <w:r w:rsidR="00532F29" w:rsidRPr="007722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7722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Calibri </w:t>
      </w:r>
      <w:r w:rsidR="00532F29" w:rsidRPr="00772246">
        <w:rPr>
          <w:rFonts w:asciiTheme="minorHAnsi" w:hAnsiTheme="minorHAnsi" w:cstheme="minorHAnsi"/>
          <w:color w:val="000000" w:themeColor="text1"/>
          <w:sz w:val="22"/>
          <w:szCs w:val="22"/>
        </w:rPr>
        <w:t>11)</w:t>
      </w:r>
    </w:p>
    <w:p w14:paraId="092A98C0" w14:textId="77777777" w:rsidR="00167906" w:rsidRPr="00772246" w:rsidRDefault="00167906" w:rsidP="00167906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4232B9B1" w14:textId="77777777" w:rsidR="00167906" w:rsidRPr="00772246" w:rsidRDefault="00167906" w:rsidP="00167906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2F0AA121" w14:textId="00AE3F26" w:rsidR="00167906" w:rsidRPr="00DA4D67" w:rsidRDefault="00DA4D67" w:rsidP="00167906">
      <w:pPr>
        <w:jc w:val="both"/>
        <w:rPr>
          <w:rFonts w:asciiTheme="minorHAnsi" w:hAnsiTheme="minorHAnsi" w:cstheme="minorHAnsi"/>
          <w:b/>
          <w:color w:val="FF0000"/>
        </w:rPr>
      </w:pPr>
      <w:r w:rsidRPr="00DA4D67">
        <w:rPr>
          <w:rFonts w:asciiTheme="minorHAnsi" w:hAnsiTheme="minorHAnsi" w:cstheme="minorHAnsi"/>
          <w:b/>
          <w:color w:val="FF0000"/>
        </w:rPr>
        <w:t>OBSERVAÇÕES | RESUMO EXPANDIDO</w:t>
      </w:r>
    </w:p>
    <w:p w14:paraId="45D4430F" w14:textId="0C54FC67" w:rsidR="00167906" w:rsidRPr="00DA4D67" w:rsidRDefault="00DA4D67" w:rsidP="00167906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A4D67">
        <w:rPr>
          <w:rFonts w:asciiTheme="minorHAnsi" w:hAnsiTheme="minorHAnsi" w:cstheme="minorHAnsi"/>
          <w:color w:val="FF0000"/>
          <w:sz w:val="22"/>
          <w:szCs w:val="22"/>
        </w:rPr>
        <w:t xml:space="preserve">Deve-se submeter um Resumo Expandido, com o texto em </w:t>
      </w:r>
      <w:r w:rsidR="00167906" w:rsidRPr="00DA4D67">
        <w:rPr>
          <w:rFonts w:asciiTheme="minorHAnsi" w:hAnsiTheme="minorHAnsi" w:cstheme="minorHAnsi"/>
          <w:color w:val="FF0000"/>
          <w:sz w:val="22"/>
          <w:szCs w:val="22"/>
        </w:rPr>
        <w:t xml:space="preserve">fonte </w:t>
      </w:r>
      <w:r w:rsidR="00772246" w:rsidRPr="00DA4D67">
        <w:rPr>
          <w:rFonts w:asciiTheme="minorHAnsi" w:hAnsiTheme="minorHAnsi" w:cstheme="minorHAnsi"/>
          <w:color w:val="FF0000"/>
          <w:sz w:val="22"/>
          <w:szCs w:val="22"/>
        </w:rPr>
        <w:t>Calibri</w:t>
      </w:r>
      <w:r w:rsidRPr="00DA4D67">
        <w:rPr>
          <w:rFonts w:asciiTheme="minorHAnsi" w:hAnsiTheme="minorHAnsi" w:cstheme="minorHAnsi"/>
          <w:color w:val="FF0000"/>
          <w:sz w:val="22"/>
          <w:szCs w:val="22"/>
        </w:rPr>
        <w:t>, tamanho 12</w:t>
      </w:r>
      <w:r w:rsidR="00167906" w:rsidRPr="00DA4D67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FF0000"/>
          <w:sz w:val="22"/>
          <w:szCs w:val="22"/>
        </w:rPr>
        <w:t>de, no mínimo 4 páginas e no máximo, 8 páginas, seguindo as seções abaixo indicadas. Por favor, apague esse texto em vermelho, ao submeter o trabalho.</w:t>
      </w:r>
    </w:p>
    <w:p w14:paraId="05002822" w14:textId="4B78A5A7" w:rsidR="00167906" w:rsidRDefault="00167906" w:rsidP="0016790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E77D759" w14:textId="77777777" w:rsidR="00DA4D67" w:rsidRDefault="00DA4D67" w:rsidP="0016790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B7B68A3" w14:textId="77777777" w:rsidR="00DA4D67" w:rsidRPr="00772246" w:rsidRDefault="00DA4D67" w:rsidP="00DA4D67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772246">
        <w:rPr>
          <w:rFonts w:asciiTheme="minorHAnsi" w:hAnsiTheme="minorHAnsi" w:cstheme="minorHAnsi"/>
          <w:b/>
          <w:color w:val="000000" w:themeColor="text1"/>
        </w:rPr>
        <w:t xml:space="preserve">INTRODUÇÃO </w:t>
      </w:r>
    </w:p>
    <w:p w14:paraId="786A3843" w14:textId="77777777" w:rsidR="00DA4D67" w:rsidRDefault="00DA4D67" w:rsidP="00DA4D67">
      <w:pPr>
        <w:ind w:firstLine="708"/>
        <w:jc w:val="both"/>
        <w:rPr>
          <w:rFonts w:asciiTheme="minorHAnsi" w:hAnsiTheme="minorHAnsi" w:cstheme="minorHAnsi"/>
          <w:color w:val="000000" w:themeColor="text1"/>
        </w:rPr>
      </w:pPr>
    </w:p>
    <w:p w14:paraId="1DFD56B5" w14:textId="7F85BFA4" w:rsidR="00DA4D67" w:rsidRPr="00772246" w:rsidRDefault="00DA4D67" w:rsidP="00DA4D67">
      <w:pPr>
        <w:spacing w:before="120" w:after="120"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Nesta seção do trabalho, deve ser informado, de maneira fundamentada, o que é a investigação ou o que </w:t>
      </w:r>
      <w:r w:rsidRPr="00DC0277">
        <w:rPr>
          <w:rFonts w:asciiTheme="minorHAnsi" w:hAnsiTheme="minorHAnsi" w:cstheme="minorHAnsi"/>
          <w:color w:val="000000" w:themeColor="text1"/>
        </w:rPr>
        <w:t>foi pesquisado</w:t>
      </w:r>
      <w:r>
        <w:rPr>
          <w:rFonts w:asciiTheme="minorHAnsi" w:hAnsiTheme="minorHAnsi" w:cstheme="minorHAnsi"/>
          <w:color w:val="000000" w:themeColor="text1"/>
        </w:rPr>
        <w:t xml:space="preserve">, o problema de pesquisa, </w:t>
      </w:r>
      <w:r w:rsidRPr="00DC0277">
        <w:rPr>
          <w:rFonts w:asciiTheme="minorHAnsi" w:hAnsiTheme="minorHAnsi" w:cstheme="minorHAnsi"/>
          <w:color w:val="000000" w:themeColor="text1"/>
        </w:rPr>
        <w:t>o porquê da investigação</w:t>
      </w:r>
      <w:r>
        <w:rPr>
          <w:rFonts w:asciiTheme="minorHAnsi" w:hAnsiTheme="minorHAnsi" w:cstheme="minorHAnsi"/>
          <w:color w:val="000000" w:themeColor="text1"/>
        </w:rPr>
        <w:t xml:space="preserve">, aspectos que justifiquem </w:t>
      </w:r>
      <w:r w:rsidRPr="00DC0277">
        <w:rPr>
          <w:rFonts w:asciiTheme="minorHAnsi" w:hAnsiTheme="minorHAnsi" w:cstheme="minorHAnsi"/>
          <w:color w:val="000000" w:themeColor="text1"/>
        </w:rPr>
        <w:t xml:space="preserve">a pesquisa, </w:t>
      </w:r>
      <w:r>
        <w:rPr>
          <w:rFonts w:asciiTheme="minorHAnsi" w:hAnsiTheme="minorHAnsi" w:cstheme="minorHAnsi"/>
          <w:color w:val="000000" w:themeColor="text1"/>
        </w:rPr>
        <w:t xml:space="preserve">explicitando, sempre que possível, </w:t>
      </w:r>
      <w:r w:rsidRPr="00DC0277">
        <w:rPr>
          <w:rFonts w:asciiTheme="minorHAnsi" w:hAnsiTheme="minorHAnsi" w:cstheme="minorHAnsi"/>
          <w:color w:val="000000" w:themeColor="text1"/>
        </w:rPr>
        <w:t>a originalidade e a lógica que guiou a investigação</w:t>
      </w:r>
      <w:r>
        <w:rPr>
          <w:rFonts w:asciiTheme="minorHAnsi" w:hAnsiTheme="minorHAnsi" w:cstheme="minorHAnsi"/>
          <w:color w:val="000000" w:themeColor="text1"/>
        </w:rPr>
        <w:t xml:space="preserve"> ou </w:t>
      </w:r>
      <w:r w:rsidRPr="00DC0277">
        <w:rPr>
          <w:rFonts w:asciiTheme="minorHAnsi" w:hAnsiTheme="minorHAnsi" w:cstheme="minorHAnsi"/>
          <w:color w:val="000000" w:themeColor="text1"/>
        </w:rPr>
        <w:t>questões envolv</w:t>
      </w:r>
      <w:r>
        <w:rPr>
          <w:rFonts w:asciiTheme="minorHAnsi" w:hAnsiTheme="minorHAnsi" w:cstheme="minorHAnsi"/>
          <w:color w:val="000000" w:themeColor="text1"/>
        </w:rPr>
        <w:t>idas no p</w:t>
      </w:r>
      <w:r w:rsidRPr="00DC0277">
        <w:rPr>
          <w:rFonts w:asciiTheme="minorHAnsi" w:hAnsiTheme="minorHAnsi" w:cstheme="minorHAnsi"/>
          <w:color w:val="000000" w:themeColor="text1"/>
        </w:rPr>
        <w:t>rocesso de escolha de trabalhos a citar.</w:t>
      </w:r>
      <w:r>
        <w:rPr>
          <w:rFonts w:asciiTheme="minorHAnsi" w:hAnsiTheme="minorHAnsi" w:cstheme="minorHAnsi"/>
          <w:color w:val="000000" w:themeColor="text1"/>
        </w:rPr>
        <w:t xml:space="preserve"> A </w:t>
      </w:r>
      <w:r w:rsidRPr="00DC0277">
        <w:rPr>
          <w:rFonts w:asciiTheme="minorHAnsi" w:hAnsiTheme="minorHAnsi" w:cstheme="minorHAnsi"/>
          <w:color w:val="000000" w:themeColor="text1"/>
        </w:rPr>
        <w:t xml:space="preserve">introdução </w:t>
      </w:r>
      <w:r>
        <w:rPr>
          <w:rFonts w:asciiTheme="minorHAnsi" w:hAnsiTheme="minorHAnsi" w:cstheme="minorHAnsi"/>
          <w:color w:val="000000" w:themeColor="text1"/>
        </w:rPr>
        <w:t xml:space="preserve">pode conter </w:t>
      </w:r>
      <w:r w:rsidRPr="00DC0277">
        <w:rPr>
          <w:rFonts w:asciiTheme="minorHAnsi" w:hAnsiTheme="minorHAnsi" w:cstheme="minorHAnsi"/>
          <w:color w:val="000000" w:themeColor="text1"/>
        </w:rPr>
        <w:t>referências em que o autor fundamentou seu raciocínio.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DC0277">
        <w:rPr>
          <w:rFonts w:asciiTheme="minorHAnsi" w:hAnsiTheme="minorHAnsi" w:cstheme="minorHAnsi"/>
          <w:color w:val="000000" w:themeColor="text1"/>
        </w:rPr>
        <w:t xml:space="preserve">Entre os critérios utilizados para escolhê-las estão </w:t>
      </w:r>
      <w:r>
        <w:rPr>
          <w:rFonts w:asciiTheme="minorHAnsi" w:hAnsiTheme="minorHAnsi" w:cstheme="minorHAnsi"/>
          <w:color w:val="000000" w:themeColor="text1"/>
        </w:rPr>
        <w:t xml:space="preserve">a </w:t>
      </w:r>
      <w:r w:rsidRPr="00DC0277">
        <w:rPr>
          <w:rFonts w:asciiTheme="minorHAnsi" w:hAnsiTheme="minorHAnsi" w:cstheme="minorHAnsi"/>
          <w:color w:val="000000" w:themeColor="text1"/>
        </w:rPr>
        <w:t>relevância</w:t>
      </w:r>
      <w:r>
        <w:rPr>
          <w:rFonts w:asciiTheme="minorHAnsi" w:hAnsiTheme="minorHAnsi" w:cstheme="minorHAnsi"/>
          <w:color w:val="000000" w:themeColor="text1"/>
        </w:rPr>
        <w:t xml:space="preserve"> e</w:t>
      </w:r>
      <w:r w:rsidRPr="00DC0277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atualidade. </w:t>
      </w:r>
    </w:p>
    <w:p w14:paraId="1AF414AE" w14:textId="77777777" w:rsidR="00DA4D67" w:rsidRDefault="00DA4D67" w:rsidP="00DA4D67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2DAAA2C" w14:textId="77777777" w:rsidR="00DA4D67" w:rsidRPr="00772246" w:rsidRDefault="00DA4D67" w:rsidP="00DA4D67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METODOLOGIA (ou </w:t>
      </w:r>
      <w:r w:rsidRPr="00772246">
        <w:rPr>
          <w:rFonts w:asciiTheme="minorHAnsi" w:hAnsiTheme="minorHAnsi" w:cstheme="minorHAnsi"/>
          <w:b/>
          <w:color w:val="000000" w:themeColor="text1"/>
        </w:rPr>
        <w:t>MATERIAL E MÉTODOS</w:t>
      </w:r>
      <w:r>
        <w:rPr>
          <w:rFonts w:asciiTheme="minorHAnsi" w:hAnsiTheme="minorHAnsi" w:cstheme="minorHAnsi"/>
          <w:color w:val="000000" w:themeColor="text1"/>
        </w:rPr>
        <w:t>)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19BF1315" w14:textId="77777777" w:rsidR="00DA4D67" w:rsidRDefault="00DA4D67" w:rsidP="00DA4D67">
      <w:pPr>
        <w:ind w:firstLine="708"/>
        <w:jc w:val="both"/>
        <w:rPr>
          <w:rFonts w:asciiTheme="minorHAnsi" w:hAnsiTheme="minorHAnsi" w:cstheme="minorHAnsi"/>
          <w:color w:val="000000" w:themeColor="text1"/>
        </w:rPr>
      </w:pPr>
    </w:p>
    <w:p w14:paraId="524BCFD7" w14:textId="06B5B6C8" w:rsidR="00DA4D67" w:rsidRDefault="00DA4D67" w:rsidP="00DA4D67">
      <w:pPr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Nessa seção, descrever </w:t>
      </w:r>
      <w:r w:rsidRPr="00C8113A">
        <w:rPr>
          <w:rFonts w:asciiTheme="minorHAnsi" w:hAnsiTheme="minorHAnsi" w:cstheme="minorHAnsi"/>
          <w:color w:val="000000" w:themeColor="text1"/>
        </w:rPr>
        <w:t>o processo de</w:t>
      </w:r>
      <w:r>
        <w:rPr>
          <w:rFonts w:asciiTheme="minorHAnsi" w:hAnsiTheme="minorHAnsi" w:cstheme="minorHAnsi"/>
          <w:color w:val="000000" w:themeColor="text1"/>
        </w:rPr>
        <w:t xml:space="preserve"> produção da</w:t>
      </w:r>
      <w:r w:rsidRPr="00C8113A">
        <w:rPr>
          <w:rFonts w:asciiTheme="minorHAnsi" w:hAnsiTheme="minorHAnsi" w:cstheme="minorHAnsi"/>
          <w:color w:val="000000" w:themeColor="text1"/>
        </w:rPr>
        <w:t xml:space="preserve"> pesquisa, </w:t>
      </w:r>
      <w:r>
        <w:rPr>
          <w:rFonts w:asciiTheme="minorHAnsi" w:hAnsiTheme="minorHAnsi" w:cstheme="minorHAnsi"/>
          <w:color w:val="000000" w:themeColor="text1"/>
        </w:rPr>
        <w:t xml:space="preserve">apresentando </w:t>
      </w:r>
      <w:r w:rsidRPr="00B86A63">
        <w:rPr>
          <w:rFonts w:asciiTheme="minorHAnsi" w:hAnsiTheme="minorHAnsi" w:cstheme="minorHAnsi"/>
          <w:color w:val="000000" w:themeColor="text1"/>
        </w:rPr>
        <w:t>o método</w:t>
      </w:r>
      <w:r>
        <w:rPr>
          <w:rFonts w:asciiTheme="minorHAnsi" w:hAnsiTheme="minorHAnsi" w:cstheme="minorHAnsi"/>
          <w:color w:val="000000" w:themeColor="text1"/>
        </w:rPr>
        <w:t xml:space="preserve"> utilizado (e o porquê)</w:t>
      </w:r>
      <w:r w:rsidRPr="00B86A63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>o</w:t>
      </w:r>
      <w:r w:rsidRPr="00B86A63">
        <w:rPr>
          <w:rFonts w:asciiTheme="minorHAnsi" w:hAnsiTheme="minorHAnsi" w:cstheme="minorHAnsi"/>
          <w:color w:val="000000" w:themeColor="text1"/>
        </w:rPr>
        <w:t xml:space="preserve"> delineamento do estudo, </w:t>
      </w:r>
      <w:r>
        <w:rPr>
          <w:rFonts w:asciiTheme="minorHAnsi" w:hAnsiTheme="minorHAnsi" w:cstheme="minorHAnsi"/>
          <w:color w:val="000000" w:themeColor="text1"/>
        </w:rPr>
        <w:t xml:space="preserve">da </w:t>
      </w:r>
      <w:r w:rsidRPr="00B86A63">
        <w:rPr>
          <w:rFonts w:asciiTheme="minorHAnsi" w:hAnsiTheme="minorHAnsi" w:cstheme="minorHAnsi"/>
          <w:color w:val="000000" w:themeColor="text1"/>
        </w:rPr>
        <w:t>amostra</w:t>
      </w:r>
      <w:r>
        <w:rPr>
          <w:rFonts w:asciiTheme="minorHAnsi" w:hAnsiTheme="minorHAnsi" w:cstheme="minorHAnsi"/>
          <w:color w:val="000000" w:themeColor="text1"/>
        </w:rPr>
        <w:t xml:space="preserve"> utilizada ou dos</w:t>
      </w:r>
      <w:r w:rsidRPr="00B86A63">
        <w:rPr>
          <w:rFonts w:asciiTheme="minorHAnsi" w:hAnsiTheme="minorHAnsi" w:cstheme="minorHAnsi"/>
          <w:color w:val="000000" w:themeColor="text1"/>
        </w:rPr>
        <w:t xml:space="preserve"> procedimentos para a coleta de dados, bem como, o plano para a análise d</w:t>
      </w:r>
      <w:r>
        <w:rPr>
          <w:rFonts w:asciiTheme="minorHAnsi" w:hAnsiTheme="minorHAnsi" w:cstheme="minorHAnsi"/>
          <w:color w:val="000000" w:themeColor="text1"/>
        </w:rPr>
        <w:t>os</w:t>
      </w:r>
      <w:r w:rsidRPr="00B86A63">
        <w:rPr>
          <w:rFonts w:asciiTheme="minorHAnsi" w:hAnsiTheme="minorHAnsi" w:cstheme="minorHAnsi"/>
          <w:color w:val="000000" w:themeColor="text1"/>
        </w:rPr>
        <w:t xml:space="preserve"> dados.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772246">
        <w:rPr>
          <w:rFonts w:asciiTheme="minorHAnsi" w:hAnsiTheme="minorHAnsi" w:cstheme="minorHAnsi"/>
          <w:color w:val="000000" w:themeColor="text1"/>
        </w:rPr>
        <w:t xml:space="preserve">Dependendo da natureza do trabalho, uma caracterização da área experimental deve ser inserida, tornando claras as condições </w:t>
      </w:r>
      <w:r w:rsidRPr="00772246">
        <w:rPr>
          <w:rFonts w:asciiTheme="minorHAnsi" w:hAnsiTheme="minorHAnsi" w:cstheme="minorHAnsi"/>
          <w:color w:val="000000" w:themeColor="text1"/>
        </w:rPr>
        <w:lastRenderedPageBreak/>
        <w:t xml:space="preserve">em que a pesquisa foi realizada. </w:t>
      </w:r>
      <w:r>
        <w:rPr>
          <w:rFonts w:asciiTheme="minorHAnsi" w:hAnsiTheme="minorHAnsi" w:cstheme="minorHAnsi"/>
          <w:color w:val="000000" w:themeColor="text1"/>
        </w:rPr>
        <w:t>Neste caso, o trabalho d</w:t>
      </w:r>
      <w:r w:rsidRPr="00772246">
        <w:rPr>
          <w:rFonts w:asciiTheme="minorHAnsi" w:hAnsiTheme="minorHAnsi" w:cstheme="minorHAnsi"/>
          <w:color w:val="000000" w:themeColor="text1"/>
        </w:rPr>
        <w:t xml:space="preserve">eve conter as referências da metodologia de estudo e/ou análises laboratoriais empregadas. </w:t>
      </w:r>
      <w:r>
        <w:rPr>
          <w:rFonts w:asciiTheme="minorHAnsi" w:hAnsiTheme="minorHAnsi" w:cstheme="minorHAnsi"/>
          <w:color w:val="000000" w:themeColor="text1"/>
        </w:rPr>
        <w:t xml:space="preserve">Se </w:t>
      </w:r>
      <w:r w:rsidRPr="00772246">
        <w:rPr>
          <w:rFonts w:asciiTheme="minorHAnsi" w:hAnsiTheme="minorHAnsi" w:cstheme="minorHAnsi"/>
          <w:color w:val="000000" w:themeColor="text1"/>
        </w:rPr>
        <w:t xml:space="preserve">os métodos </w:t>
      </w:r>
      <w:r>
        <w:rPr>
          <w:rFonts w:asciiTheme="minorHAnsi" w:hAnsiTheme="minorHAnsi" w:cstheme="minorHAnsi"/>
          <w:color w:val="000000" w:themeColor="text1"/>
        </w:rPr>
        <w:t xml:space="preserve">utilizados forem </w:t>
      </w:r>
      <w:r w:rsidRPr="00772246">
        <w:rPr>
          <w:rFonts w:asciiTheme="minorHAnsi" w:hAnsiTheme="minorHAnsi" w:cstheme="minorHAnsi"/>
          <w:color w:val="000000" w:themeColor="text1"/>
        </w:rPr>
        <w:t xml:space="preserve">consagrados, apenas a referência bibliográfica bastará; caso contrário, é necessário apresentar a descrição dos procedimentos utilizados, adaptações promovidas etc. </w:t>
      </w:r>
      <w:r>
        <w:rPr>
          <w:rFonts w:asciiTheme="minorHAnsi" w:hAnsiTheme="minorHAnsi" w:cstheme="minorHAnsi"/>
          <w:color w:val="000000" w:themeColor="text1"/>
        </w:rPr>
        <w:t>As u</w:t>
      </w:r>
      <w:r w:rsidRPr="00772246">
        <w:rPr>
          <w:rFonts w:asciiTheme="minorHAnsi" w:hAnsiTheme="minorHAnsi" w:cstheme="minorHAnsi"/>
          <w:color w:val="000000" w:themeColor="text1"/>
        </w:rPr>
        <w:t xml:space="preserve">nidades de medidas e símbolos devem seguir o Sistema Internacional. </w:t>
      </w:r>
    </w:p>
    <w:p w14:paraId="41715953" w14:textId="77777777" w:rsidR="00DA4D67" w:rsidRPr="00772246" w:rsidRDefault="00DA4D67" w:rsidP="00DA4D67">
      <w:pPr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</w:p>
    <w:p w14:paraId="2D08DB25" w14:textId="77777777" w:rsidR="00DA4D67" w:rsidRPr="00772246" w:rsidRDefault="00DA4D67" w:rsidP="00DA4D67">
      <w:pPr>
        <w:jc w:val="both"/>
        <w:rPr>
          <w:rFonts w:asciiTheme="minorHAnsi" w:hAnsiTheme="minorHAnsi" w:cstheme="minorHAnsi"/>
          <w:color w:val="000000" w:themeColor="text1"/>
        </w:rPr>
      </w:pPr>
      <w:r w:rsidRPr="00772246">
        <w:rPr>
          <w:rFonts w:asciiTheme="minorHAnsi" w:hAnsiTheme="minorHAnsi" w:cstheme="minorHAnsi"/>
          <w:b/>
          <w:color w:val="000000" w:themeColor="text1"/>
        </w:rPr>
        <w:t>RESULTADOS E DISCUSSÃO</w:t>
      </w:r>
    </w:p>
    <w:p w14:paraId="47CBDB7B" w14:textId="77777777" w:rsidR="00DA4D67" w:rsidRDefault="00DA4D67" w:rsidP="00DA4D67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CFD9798" w14:textId="75A63B83" w:rsidR="00DA4D67" w:rsidRDefault="00DA4D67" w:rsidP="00DA4D67">
      <w:pPr>
        <w:spacing w:line="360" w:lineRule="auto"/>
        <w:ind w:firstLine="709"/>
        <w:jc w:val="both"/>
        <w:rPr>
          <w:rFonts w:asciiTheme="minorHAnsi" w:hAnsiTheme="minorHAnsi" w:cstheme="minorHAnsi"/>
          <w:color w:val="000000" w:themeColor="text1"/>
        </w:rPr>
      </w:pPr>
      <w:r w:rsidRPr="00772246">
        <w:rPr>
          <w:rFonts w:asciiTheme="minorHAnsi" w:hAnsiTheme="minorHAnsi" w:cstheme="minorHAnsi"/>
          <w:color w:val="000000" w:themeColor="text1"/>
        </w:rPr>
        <w:t>N</w:t>
      </w:r>
      <w:r>
        <w:rPr>
          <w:rFonts w:asciiTheme="minorHAnsi" w:hAnsiTheme="minorHAnsi" w:cstheme="minorHAnsi"/>
          <w:color w:val="000000" w:themeColor="text1"/>
        </w:rPr>
        <w:t xml:space="preserve">essa seção, deve ocorrer a </w:t>
      </w:r>
      <w:r w:rsidRPr="00772246">
        <w:rPr>
          <w:rFonts w:asciiTheme="minorHAnsi" w:hAnsiTheme="minorHAnsi" w:cstheme="minorHAnsi"/>
          <w:color w:val="000000" w:themeColor="text1"/>
        </w:rPr>
        <w:t>discussão</w:t>
      </w:r>
      <w:r>
        <w:rPr>
          <w:rFonts w:asciiTheme="minorHAnsi" w:hAnsiTheme="minorHAnsi" w:cstheme="minorHAnsi"/>
          <w:color w:val="000000" w:themeColor="text1"/>
        </w:rPr>
        <w:t xml:space="preserve"> dos </w:t>
      </w:r>
      <w:r w:rsidRPr="00772246">
        <w:rPr>
          <w:rFonts w:asciiTheme="minorHAnsi" w:hAnsiTheme="minorHAnsi" w:cstheme="minorHAnsi"/>
          <w:color w:val="000000" w:themeColor="text1"/>
        </w:rPr>
        <w:t>dados obtidos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Pr="00772246">
        <w:rPr>
          <w:rFonts w:asciiTheme="minorHAnsi" w:hAnsiTheme="minorHAnsi" w:cstheme="minorHAnsi"/>
          <w:color w:val="000000" w:themeColor="text1"/>
        </w:rPr>
        <w:t xml:space="preserve">mostrando a validade da metodologia utilizada para </w:t>
      </w:r>
      <w:r>
        <w:rPr>
          <w:rFonts w:asciiTheme="minorHAnsi" w:hAnsiTheme="minorHAnsi" w:cstheme="minorHAnsi"/>
          <w:color w:val="000000" w:themeColor="text1"/>
        </w:rPr>
        <w:t xml:space="preserve">alcançar os resultados, </w:t>
      </w:r>
      <w:r w:rsidRPr="00772246">
        <w:rPr>
          <w:rFonts w:asciiTheme="minorHAnsi" w:hAnsiTheme="minorHAnsi" w:cstheme="minorHAnsi"/>
          <w:color w:val="000000" w:themeColor="text1"/>
        </w:rPr>
        <w:t>indicando, quando necessário, sua relevância, vantagens e possíveis</w:t>
      </w:r>
      <w:r>
        <w:rPr>
          <w:rFonts w:asciiTheme="minorHAnsi" w:hAnsiTheme="minorHAnsi" w:cstheme="minorHAnsi"/>
          <w:color w:val="000000" w:themeColor="text1"/>
        </w:rPr>
        <w:t xml:space="preserve"> aplicações e/ou</w:t>
      </w:r>
      <w:r w:rsidRPr="00772246">
        <w:rPr>
          <w:rFonts w:asciiTheme="minorHAnsi" w:hAnsiTheme="minorHAnsi" w:cstheme="minorHAnsi"/>
          <w:color w:val="000000" w:themeColor="text1"/>
        </w:rPr>
        <w:t xml:space="preserve"> limitações. </w:t>
      </w:r>
    </w:p>
    <w:p w14:paraId="06D88CFD" w14:textId="771D5916" w:rsidR="00DA4D67" w:rsidRDefault="00DA4D67" w:rsidP="00DA4D67">
      <w:pPr>
        <w:spacing w:line="360" w:lineRule="auto"/>
        <w:ind w:firstLine="709"/>
        <w:jc w:val="both"/>
        <w:rPr>
          <w:rFonts w:asciiTheme="minorHAnsi" w:hAnsiTheme="minorHAnsi" w:cstheme="minorHAnsi"/>
          <w:color w:val="000000" w:themeColor="text1"/>
        </w:rPr>
      </w:pPr>
      <w:r w:rsidRPr="00CD6E2F">
        <w:rPr>
          <w:rFonts w:asciiTheme="minorHAnsi" w:hAnsiTheme="minorHAnsi" w:cstheme="minorHAnsi"/>
          <w:bCs/>
          <w:color w:val="000000" w:themeColor="text1"/>
        </w:rPr>
        <w:t>Se for usar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772246">
        <w:rPr>
          <w:rFonts w:asciiTheme="minorHAnsi" w:hAnsiTheme="minorHAnsi" w:cstheme="minorHAnsi"/>
          <w:b/>
          <w:color w:val="000000" w:themeColor="text1"/>
        </w:rPr>
        <w:t>Gráficos e tabelas</w:t>
      </w:r>
      <w:r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Pr="00DA4D67">
        <w:rPr>
          <w:rFonts w:asciiTheme="minorHAnsi" w:hAnsiTheme="minorHAnsi" w:cstheme="minorHAnsi"/>
          <w:color w:val="000000" w:themeColor="text1"/>
        </w:rPr>
        <w:t>alinhar os mesmos no centro, com o</w:t>
      </w:r>
      <w:r w:rsidRPr="00772246">
        <w:rPr>
          <w:rFonts w:asciiTheme="minorHAnsi" w:hAnsiTheme="minorHAnsi" w:cstheme="minorHAnsi"/>
          <w:color w:val="000000" w:themeColor="text1"/>
        </w:rPr>
        <w:t xml:space="preserve"> título de gráficos/tabelas inscritos no topo, indicando a natureza e as abrangências geográfica e/ou temporal dos dados numéricos apresentados. A fonte dos dados deve ser indicada logo abaixo dos mesmos. Esta informação é obrigatória ainda que a tabela tenha sido elaborada pelo autor. Tal regra também deve ser aplicada em caso de imagens (fotografias, ilustrações etc.</w:t>
      </w:r>
      <w:r>
        <w:rPr>
          <w:rFonts w:asciiTheme="minorHAnsi" w:hAnsiTheme="minorHAnsi" w:cstheme="minorHAnsi"/>
          <w:color w:val="000000" w:themeColor="text1"/>
        </w:rPr>
        <w:t>) aplicadas no texto, conforme modelo abaixo:</w:t>
      </w:r>
    </w:p>
    <w:p w14:paraId="51A6192E" w14:textId="77777777" w:rsidR="00DA4D67" w:rsidRDefault="00DA4D67" w:rsidP="00DA4D67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20E156" w14:textId="77777777" w:rsidR="00DA4D67" w:rsidRPr="00DA014E" w:rsidRDefault="00DA4D67" w:rsidP="00DA4D67">
      <w:pPr>
        <w:spacing w:line="312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014E">
        <w:rPr>
          <w:rFonts w:asciiTheme="minorHAnsi" w:hAnsiTheme="minorHAnsi" w:cstheme="minorHAnsi"/>
          <w:b/>
          <w:sz w:val="22"/>
          <w:szCs w:val="22"/>
        </w:rPr>
        <w:t>IMAGEM 1.</w:t>
      </w:r>
      <w:r w:rsidRPr="00DA014E">
        <w:rPr>
          <w:rFonts w:asciiTheme="minorHAnsi" w:hAnsiTheme="minorHAnsi" w:cstheme="minorHAnsi"/>
          <w:sz w:val="22"/>
          <w:szCs w:val="22"/>
        </w:rPr>
        <w:t xml:space="preserve"> Título explicativo da imagem (tabela, gráfico, ilustração etc.)</w:t>
      </w:r>
    </w:p>
    <w:p w14:paraId="44718219" w14:textId="77777777" w:rsidR="00DA4D67" w:rsidRPr="006A4EFC" w:rsidRDefault="00DA4D67" w:rsidP="00DA4D67">
      <w:pPr>
        <w:spacing w:line="312" w:lineRule="auto"/>
        <w:jc w:val="center"/>
        <w:rPr>
          <w:rFonts w:ascii="Calibri Light" w:hAnsi="Calibri Light"/>
        </w:rPr>
      </w:pPr>
      <w:r>
        <w:rPr>
          <w:noProof/>
        </w:rPr>
        <w:drawing>
          <wp:inline distT="0" distB="0" distL="0" distR="0" wp14:anchorId="433F0219" wp14:editId="63404761">
            <wp:extent cx="5667375" cy="1509891"/>
            <wp:effectExtent l="0" t="0" r="0" b="0"/>
            <wp:docPr id="14" name="Imagem 1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98" b="20882"/>
                    <a:stretch/>
                  </pic:blipFill>
                  <pic:spPr bwMode="auto">
                    <a:xfrm>
                      <a:off x="0" y="0"/>
                      <a:ext cx="5672339" cy="151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98DB9D" w14:textId="77777777" w:rsidR="00DA4D67" w:rsidRPr="006A4EFC" w:rsidRDefault="00DA4D67" w:rsidP="00DA4D67">
      <w:pPr>
        <w:spacing w:line="312" w:lineRule="auto"/>
        <w:jc w:val="center"/>
        <w:rPr>
          <w:rFonts w:ascii="Calibri Light" w:hAnsi="Calibri Light"/>
        </w:rPr>
      </w:pPr>
      <w:r w:rsidRPr="006A4EFC">
        <w:rPr>
          <w:rFonts w:ascii="Calibri Light" w:hAnsi="Calibri Light"/>
          <w:b/>
        </w:rPr>
        <w:t>F</w:t>
      </w:r>
      <w:r>
        <w:rPr>
          <w:rFonts w:ascii="Calibri Light" w:hAnsi="Calibri Light"/>
          <w:b/>
        </w:rPr>
        <w:t xml:space="preserve">onte: </w:t>
      </w:r>
      <w:r>
        <w:rPr>
          <w:rFonts w:ascii="Calibri Light" w:hAnsi="Calibri Light"/>
        </w:rPr>
        <w:t>local de onde a imagem foi extraída. Autoria.</w:t>
      </w:r>
    </w:p>
    <w:p w14:paraId="2F59EC0C" w14:textId="7ACF95B5" w:rsidR="00DA4D67" w:rsidRPr="00772246" w:rsidRDefault="00DA4D67" w:rsidP="00DA4D67">
      <w:pPr>
        <w:jc w:val="both"/>
        <w:rPr>
          <w:rFonts w:asciiTheme="minorHAnsi" w:hAnsiTheme="minorHAnsi" w:cstheme="minorHAnsi"/>
          <w:color w:val="000000" w:themeColor="text1"/>
        </w:rPr>
      </w:pPr>
      <w:r w:rsidRPr="00772246">
        <w:rPr>
          <w:rFonts w:asciiTheme="minorHAnsi" w:hAnsiTheme="minorHAnsi" w:cstheme="minorHAnsi"/>
          <w:b/>
          <w:color w:val="000000" w:themeColor="text1"/>
        </w:rPr>
        <w:lastRenderedPageBreak/>
        <w:t>CONCLUSÕES</w:t>
      </w:r>
    </w:p>
    <w:p w14:paraId="27C14487" w14:textId="77777777" w:rsidR="00DA4D67" w:rsidRDefault="00DA4D67" w:rsidP="00DA4D67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C6EC36A" w14:textId="77777777" w:rsidR="00DA4D67" w:rsidRPr="00772246" w:rsidRDefault="00DA4D67" w:rsidP="00DA4D6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72246">
        <w:rPr>
          <w:rFonts w:asciiTheme="minorHAnsi" w:hAnsiTheme="minorHAnsi" w:cstheme="minorHAnsi"/>
          <w:color w:val="000000" w:themeColor="text1"/>
        </w:rPr>
        <w:t>As conclusões devem basear-se exclusivamente nos resultados do trabalho e ser, ao mesmo tempo, o mais generalizável possível. Evitar a repetição dos resultados em listagem subsequente, buscando, sim, confrontar o que se obteve com os objetivos inicialmente estabelecidos.</w:t>
      </w:r>
    </w:p>
    <w:p w14:paraId="004B8138" w14:textId="77777777" w:rsidR="00DA4D67" w:rsidRPr="00772246" w:rsidRDefault="00DA4D67" w:rsidP="00DA4D67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5714FF1" w14:textId="77777777" w:rsidR="00DA4D67" w:rsidRPr="00772246" w:rsidRDefault="00DA4D67" w:rsidP="00DA4D67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08C51A9" w14:textId="77777777" w:rsidR="00167906" w:rsidRPr="00772246" w:rsidRDefault="00167906" w:rsidP="00167906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772246">
        <w:rPr>
          <w:rFonts w:asciiTheme="minorHAnsi" w:hAnsiTheme="minorHAnsi" w:cstheme="minorHAnsi"/>
          <w:b/>
          <w:color w:val="000000" w:themeColor="text1"/>
        </w:rPr>
        <w:t>REFERÊNCIAS</w:t>
      </w:r>
    </w:p>
    <w:p w14:paraId="6225A087" w14:textId="77777777" w:rsidR="006A0206" w:rsidRDefault="006A0206" w:rsidP="00167906">
      <w:pPr>
        <w:jc w:val="both"/>
        <w:rPr>
          <w:rFonts w:asciiTheme="minorHAnsi" w:hAnsiTheme="minorHAnsi" w:cstheme="minorHAnsi"/>
        </w:rPr>
      </w:pPr>
    </w:p>
    <w:p w14:paraId="588C369B" w14:textId="77777777" w:rsidR="00891E48" w:rsidRPr="00772246" w:rsidRDefault="00167906" w:rsidP="00FF0D73">
      <w:pPr>
        <w:spacing w:line="360" w:lineRule="auto"/>
        <w:jc w:val="both"/>
        <w:rPr>
          <w:rFonts w:asciiTheme="minorHAnsi" w:hAnsiTheme="minorHAnsi" w:cstheme="minorHAnsi"/>
        </w:rPr>
      </w:pPr>
      <w:r w:rsidRPr="00772246">
        <w:rPr>
          <w:rFonts w:asciiTheme="minorHAnsi" w:hAnsiTheme="minorHAnsi" w:cstheme="minorHAnsi"/>
        </w:rPr>
        <w:t xml:space="preserve">Esta seção deve incluir apenas as </w:t>
      </w:r>
      <w:r w:rsidRPr="00FF0D73">
        <w:rPr>
          <w:rFonts w:asciiTheme="minorHAnsi" w:hAnsiTheme="minorHAnsi" w:cstheme="minorHAnsi"/>
          <w:b/>
          <w:bCs/>
        </w:rPr>
        <w:t>fontes bibliográficas mencionadas no texto</w:t>
      </w:r>
      <w:r w:rsidRPr="00772246">
        <w:rPr>
          <w:rFonts w:asciiTheme="minorHAnsi" w:hAnsiTheme="minorHAnsi" w:cstheme="minorHAnsi"/>
        </w:rPr>
        <w:t xml:space="preserve">, aparecendo em ordem alfabética, do sobrenome do primeiro autor, aos demais autores, separados por ponto e vírgula. Os títulos dos periódicos não devem ser abreviados. A ordem dos itens em cada referência deve obedecer às normas vigentes da Associação Brasileira de Normas Técnicas – ABNT. </w:t>
      </w:r>
    </w:p>
    <w:sectPr w:rsidR="00891E48" w:rsidRPr="00772246" w:rsidSect="00A2495B">
      <w:headerReference w:type="default" r:id="rId9"/>
      <w:footerReference w:type="default" r:id="rId10"/>
      <w:pgSz w:w="11907" w:h="16840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EFF4" w14:textId="77777777" w:rsidR="00265179" w:rsidRDefault="00265179" w:rsidP="00D479CD">
      <w:r>
        <w:separator/>
      </w:r>
    </w:p>
  </w:endnote>
  <w:endnote w:type="continuationSeparator" w:id="0">
    <w:p w14:paraId="1C049A0A" w14:textId="77777777" w:rsidR="00265179" w:rsidRDefault="00265179" w:rsidP="00D4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0"/>
      <w:gridCol w:w="1928"/>
    </w:tblGrid>
    <w:sdt>
      <w:sdtPr>
        <w:rPr>
          <w:rFonts w:asciiTheme="minorHAnsi" w:eastAsiaTheme="majorEastAsia" w:hAnsiTheme="minorHAnsi" w:cstheme="minorHAnsi"/>
          <w:b/>
          <w:bCs/>
          <w:color w:val="17365D" w:themeColor="text2" w:themeShade="BF"/>
          <w:sz w:val="20"/>
          <w:szCs w:val="20"/>
        </w:rPr>
        <w:id w:val="-1870907473"/>
        <w:docPartObj>
          <w:docPartGallery w:val="Page Numbers (Bottom of Page)"/>
          <w:docPartUnique/>
        </w:docPartObj>
      </w:sdtPr>
      <w:sdtEndPr>
        <w:rPr>
          <w:rFonts w:eastAsia="Times New Roman"/>
          <w:sz w:val="24"/>
          <w:szCs w:val="24"/>
        </w:rPr>
      </w:sdtEndPr>
      <w:sdtContent>
        <w:tr w:rsidR="00551EF2" w:rsidRPr="00551EF2" w14:paraId="70BE0944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4B92925E" w14:textId="77777777" w:rsidR="00551EF2" w:rsidRPr="00551EF2" w:rsidRDefault="00551EF2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inorHAnsi" w:eastAsiaTheme="majorEastAsia" w:hAnsiTheme="minorHAnsi" w:cstheme="minorHAnsi"/>
                  <w:b/>
                  <w:bCs/>
                  <w:color w:val="17365D" w:themeColor="text2" w:themeShade="BF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510610C4" w14:textId="4DE8DBD9" w:rsidR="00551EF2" w:rsidRPr="00551EF2" w:rsidRDefault="00551EF2">
              <w:pPr>
                <w:tabs>
                  <w:tab w:val="left" w:pos="1490"/>
                </w:tabs>
                <w:rPr>
                  <w:rFonts w:asciiTheme="minorHAnsi" w:eastAsiaTheme="majorEastAsia" w:hAnsiTheme="minorHAnsi" w:cstheme="minorHAnsi"/>
                  <w:b/>
                  <w:bCs/>
                  <w:color w:val="17365D" w:themeColor="text2" w:themeShade="BF"/>
                  <w:sz w:val="28"/>
                  <w:szCs w:val="28"/>
                </w:rPr>
              </w:pPr>
              <w:r w:rsidRPr="00551EF2">
                <w:rPr>
                  <w:rFonts w:asciiTheme="minorHAnsi" w:hAnsiTheme="minorHAnsi" w:cstheme="minorHAnsi"/>
                  <w:b/>
                  <w:bCs/>
                  <w:color w:val="17365D" w:themeColor="text2" w:themeShade="BF"/>
                </w:rPr>
                <w:fldChar w:fldCharType="begin"/>
              </w:r>
              <w:r w:rsidRPr="00551EF2">
                <w:rPr>
                  <w:rFonts w:asciiTheme="minorHAnsi" w:hAnsiTheme="minorHAnsi" w:cstheme="minorHAnsi"/>
                  <w:b/>
                  <w:bCs/>
                  <w:color w:val="17365D" w:themeColor="text2" w:themeShade="BF"/>
                </w:rPr>
                <w:instrText>PAGE    \* MERGEFORMAT</w:instrText>
              </w:r>
              <w:r w:rsidRPr="00551EF2">
                <w:rPr>
                  <w:rFonts w:asciiTheme="minorHAnsi" w:hAnsiTheme="minorHAnsi" w:cstheme="minorHAnsi"/>
                  <w:b/>
                  <w:bCs/>
                  <w:color w:val="17365D" w:themeColor="text2" w:themeShade="BF"/>
                </w:rPr>
                <w:fldChar w:fldCharType="separate"/>
              </w:r>
              <w:r w:rsidR="00072EB8">
                <w:rPr>
                  <w:rFonts w:asciiTheme="minorHAnsi" w:hAnsiTheme="minorHAnsi" w:cstheme="minorHAnsi"/>
                  <w:b/>
                  <w:bCs/>
                  <w:noProof/>
                  <w:color w:val="17365D" w:themeColor="text2" w:themeShade="BF"/>
                </w:rPr>
                <w:t>3</w:t>
              </w:r>
              <w:r w:rsidRPr="00551EF2">
                <w:rPr>
                  <w:rFonts w:asciiTheme="minorHAnsi" w:hAnsiTheme="minorHAnsi" w:cstheme="minorHAnsi"/>
                  <w:b/>
                  <w:bCs/>
                  <w:color w:val="17365D" w:themeColor="text2" w:themeShade="BF"/>
                </w:rPr>
                <w:fldChar w:fldCharType="end"/>
              </w:r>
            </w:p>
          </w:tc>
        </w:tr>
      </w:sdtContent>
    </w:sdt>
  </w:tbl>
  <w:p w14:paraId="45765C48" w14:textId="77777777" w:rsidR="00772246" w:rsidRDefault="007722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BAA70" w14:textId="77777777" w:rsidR="00265179" w:rsidRDefault="00265179" w:rsidP="00D479CD">
      <w:r>
        <w:separator/>
      </w:r>
    </w:p>
  </w:footnote>
  <w:footnote w:type="continuationSeparator" w:id="0">
    <w:p w14:paraId="77A5B186" w14:textId="77777777" w:rsidR="00265179" w:rsidRDefault="00265179" w:rsidP="00D479CD">
      <w:r>
        <w:continuationSeparator/>
      </w:r>
    </w:p>
  </w:footnote>
  <w:footnote w:id="1">
    <w:p w14:paraId="04510929" w14:textId="0E73DB9A" w:rsidR="00167906" w:rsidRPr="00DA4D67" w:rsidRDefault="00167906" w:rsidP="00167906">
      <w:pPr>
        <w:pStyle w:val="Textodenotaderodap"/>
        <w:rPr>
          <w:rFonts w:asciiTheme="minorHAnsi" w:hAnsiTheme="minorHAnsi" w:cstheme="minorHAnsi"/>
        </w:rPr>
      </w:pPr>
      <w:r w:rsidRPr="00DA4D67">
        <w:rPr>
          <w:rStyle w:val="Refdenotaderodap"/>
          <w:rFonts w:asciiTheme="minorHAnsi" w:hAnsiTheme="minorHAnsi" w:cstheme="minorHAnsi"/>
        </w:rPr>
        <w:footnoteRef/>
      </w:r>
      <w:r w:rsidR="00943420" w:rsidRPr="00DA4D67">
        <w:rPr>
          <w:rFonts w:asciiTheme="minorHAnsi" w:hAnsiTheme="minorHAnsi" w:cstheme="minorHAnsi"/>
        </w:rPr>
        <w:t>Titulação</w:t>
      </w:r>
      <w:r w:rsidR="00DA4D67">
        <w:rPr>
          <w:rFonts w:asciiTheme="minorHAnsi" w:hAnsiTheme="minorHAnsi" w:cstheme="minorHAnsi"/>
        </w:rPr>
        <w:t xml:space="preserve"> (</w:t>
      </w:r>
      <w:r w:rsidR="00943420" w:rsidRPr="00DA4D67">
        <w:rPr>
          <w:rFonts w:asciiTheme="minorHAnsi" w:hAnsiTheme="minorHAnsi" w:cstheme="minorHAnsi"/>
        </w:rPr>
        <w:t>nome da inst</w:t>
      </w:r>
      <w:r w:rsidR="00DA4D67">
        <w:rPr>
          <w:rFonts w:asciiTheme="minorHAnsi" w:hAnsiTheme="minorHAnsi" w:cstheme="minorHAnsi"/>
        </w:rPr>
        <w:t>it</w:t>
      </w:r>
      <w:r w:rsidR="00943420" w:rsidRPr="00DA4D67">
        <w:rPr>
          <w:rFonts w:asciiTheme="minorHAnsi" w:hAnsiTheme="minorHAnsi" w:cstheme="minorHAnsi"/>
        </w:rPr>
        <w:t>uiçã</w:t>
      </w:r>
      <w:r w:rsidR="00DA4D67">
        <w:rPr>
          <w:rFonts w:asciiTheme="minorHAnsi" w:hAnsiTheme="minorHAnsi" w:cstheme="minorHAnsi"/>
        </w:rPr>
        <w:t xml:space="preserve">o a qual o título está </w:t>
      </w:r>
      <w:r w:rsidR="00943420" w:rsidRPr="00DA4D67">
        <w:rPr>
          <w:rFonts w:asciiTheme="minorHAnsi" w:hAnsiTheme="minorHAnsi" w:cstheme="minorHAnsi"/>
        </w:rPr>
        <w:t>vinculado, Sigla</w:t>
      </w:r>
      <w:r w:rsidR="00DA4D67">
        <w:rPr>
          <w:rFonts w:asciiTheme="minorHAnsi" w:hAnsiTheme="minorHAnsi" w:cstheme="minorHAnsi"/>
        </w:rPr>
        <w:t xml:space="preserve">), cidade, Estado, </w:t>
      </w:r>
      <w:r w:rsidR="00943420" w:rsidRPr="00DA4D67">
        <w:rPr>
          <w:rFonts w:asciiTheme="minorHAnsi" w:hAnsiTheme="minorHAnsi" w:cstheme="minorHAnsi"/>
        </w:rPr>
        <w:t>E-mail</w:t>
      </w:r>
      <w:r w:rsidR="00DA4D67">
        <w:rPr>
          <w:rFonts w:asciiTheme="minorHAnsi" w:hAnsiTheme="minorHAnsi" w:cstheme="minorHAnsi"/>
        </w:rPr>
        <w:t>:</w:t>
      </w:r>
    </w:p>
  </w:footnote>
  <w:footnote w:id="2">
    <w:p w14:paraId="33D91248" w14:textId="7C4BCC83" w:rsidR="00167906" w:rsidRPr="00DA4D67" w:rsidRDefault="00167906" w:rsidP="00167906">
      <w:pPr>
        <w:pStyle w:val="Textodenotaderodap"/>
        <w:rPr>
          <w:rFonts w:asciiTheme="minorHAnsi" w:hAnsiTheme="minorHAnsi" w:cstheme="minorHAnsi"/>
        </w:rPr>
      </w:pPr>
      <w:r w:rsidRPr="00DA4D67">
        <w:rPr>
          <w:rStyle w:val="Refdenotaderodap"/>
          <w:rFonts w:asciiTheme="minorHAnsi" w:hAnsiTheme="minorHAnsi" w:cstheme="minorHAnsi"/>
        </w:rPr>
        <w:footnoteRef/>
      </w:r>
      <w:r w:rsidRPr="00DA4D67">
        <w:rPr>
          <w:rFonts w:asciiTheme="minorHAnsi" w:hAnsiTheme="minorHAnsi" w:cstheme="minorHAnsi"/>
        </w:rPr>
        <w:t xml:space="preserve"> </w:t>
      </w:r>
      <w:r w:rsidR="00DA4D67">
        <w:rPr>
          <w:rFonts w:asciiTheme="minorHAnsi" w:hAnsiTheme="minorHAnsi" w:cstheme="minorHAnsi"/>
        </w:rPr>
        <w:t>Titulação do</w:t>
      </w:r>
      <w:r w:rsidRPr="00DA4D67">
        <w:rPr>
          <w:rFonts w:asciiTheme="minorHAnsi" w:hAnsiTheme="minorHAnsi" w:cstheme="minorHAnsi"/>
        </w:rPr>
        <w:t xml:space="preserve"> </w:t>
      </w:r>
      <w:r w:rsidR="00DA4D67">
        <w:rPr>
          <w:rFonts w:asciiTheme="minorHAnsi" w:hAnsiTheme="minorHAnsi" w:cstheme="minorHAnsi"/>
        </w:rPr>
        <w:t xml:space="preserve">Orientador da pesquisa. </w:t>
      </w:r>
      <w:r w:rsidR="00943420" w:rsidRPr="00DA4D67">
        <w:rPr>
          <w:rFonts w:asciiTheme="minorHAnsi" w:hAnsiTheme="minorHAnsi" w:cstheme="minorHAnsi"/>
        </w:rPr>
        <w:t>Docente do Curso de Enfe</w:t>
      </w:r>
      <w:r w:rsidR="00DA4D67" w:rsidRPr="00DA4D67">
        <w:rPr>
          <w:rFonts w:asciiTheme="minorHAnsi" w:hAnsiTheme="minorHAnsi" w:cstheme="minorHAnsi"/>
        </w:rPr>
        <w:t>r</w:t>
      </w:r>
      <w:r w:rsidR="00DA4D67">
        <w:rPr>
          <w:rFonts w:asciiTheme="minorHAnsi" w:hAnsiTheme="minorHAnsi" w:cstheme="minorHAnsi"/>
        </w:rPr>
        <w:t xml:space="preserve">magem no Centro Universitário Santo Agostinho (UNIFSA), </w:t>
      </w:r>
      <w:r w:rsidR="00943420" w:rsidRPr="00DA4D67">
        <w:rPr>
          <w:rFonts w:asciiTheme="minorHAnsi" w:hAnsiTheme="minorHAnsi" w:cstheme="minorHAnsi"/>
        </w:rPr>
        <w:t xml:space="preserve">Teresina-PI, </w:t>
      </w:r>
      <w:r w:rsidRPr="00DA4D67">
        <w:rPr>
          <w:rFonts w:asciiTheme="minorHAnsi" w:hAnsiTheme="minorHAnsi" w:cstheme="minorHAnsi"/>
        </w:rPr>
        <w:t>E-mail</w:t>
      </w:r>
      <w:r w:rsidR="00DA4D67">
        <w:rPr>
          <w:rFonts w:asciiTheme="minorHAnsi" w:hAnsiTheme="minorHAnsi" w:cstheme="minorHAnsi"/>
        </w:rPr>
        <w:t>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5D31" w14:textId="34201211" w:rsidR="00943420" w:rsidRDefault="00943420" w:rsidP="00943420">
    <w:pPr>
      <w:pStyle w:val="Cabealho"/>
      <w:jc w:val="center"/>
      <w:rPr>
        <w:rFonts w:asciiTheme="minorHAnsi" w:hAnsiTheme="minorHAnsi" w:cstheme="minorHAnsi"/>
        <w:b/>
        <w:bCs/>
        <w:noProof/>
        <w:color w:val="0F243E" w:themeColor="text2" w:themeShade="80"/>
        <w:sz w:val="16"/>
        <w:szCs w:val="16"/>
        <w:shd w:val="clear" w:color="auto" w:fill="DBE5F1" w:themeFill="accent1" w:themeFillTint="33"/>
        <w14:props3d w14:extrusionH="0" w14:contourW="0" w14:prstMaterial="dkEdge"/>
      </w:rPr>
    </w:pPr>
  </w:p>
  <w:p w14:paraId="4D61D8F0" w14:textId="4887C2CA" w:rsidR="00111F35" w:rsidRDefault="00111F35" w:rsidP="00943420">
    <w:pPr>
      <w:pStyle w:val="Cabealho"/>
      <w:jc w:val="center"/>
      <w:rPr>
        <w:rFonts w:asciiTheme="minorHAnsi" w:hAnsiTheme="minorHAnsi" w:cstheme="minorHAnsi"/>
        <w:b/>
        <w:bCs/>
        <w:noProof/>
        <w:color w:val="0F243E" w:themeColor="text2" w:themeShade="80"/>
        <w:sz w:val="16"/>
        <w:szCs w:val="16"/>
        <w:shd w:val="clear" w:color="auto" w:fill="DBE5F1" w:themeFill="accent1" w:themeFillTint="33"/>
        <w14:props3d w14:extrusionH="0" w14:contourW="0" w14:prstMaterial="dkEdge"/>
      </w:rPr>
    </w:pPr>
  </w:p>
  <w:p w14:paraId="1B489195" w14:textId="7D2AAD36" w:rsidR="00111F35" w:rsidRDefault="00111F35" w:rsidP="00943420">
    <w:pPr>
      <w:pStyle w:val="Cabealho"/>
      <w:jc w:val="center"/>
      <w:rPr>
        <w:rFonts w:asciiTheme="minorHAnsi" w:hAnsiTheme="minorHAnsi" w:cstheme="minorHAnsi"/>
        <w:b/>
        <w:bCs/>
        <w:color w:val="0F243E" w:themeColor="text2" w:themeShade="80"/>
        <w:sz w:val="16"/>
        <w:szCs w:val="16"/>
        <w:shd w:val="clear" w:color="auto" w:fill="DBE5F1" w:themeFill="accent1" w:themeFillTint="33"/>
        <w14:props3d w14:extrusionH="0" w14:contourW="0" w14:prstMaterial="dkEdge"/>
      </w:rPr>
    </w:pPr>
    <w:r w:rsidRPr="00111F35">
      <w:rPr>
        <w:rFonts w:asciiTheme="minorHAnsi" w:hAnsiTheme="minorHAnsi" w:cstheme="minorHAnsi"/>
        <w:b/>
        <w:bCs/>
        <w:noProof/>
        <w:color w:val="0F243E" w:themeColor="text2" w:themeShade="80"/>
        <w:sz w:val="16"/>
        <w:szCs w:val="16"/>
        <w:shd w:val="clear" w:color="auto" w:fill="DBE5F1" w:themeFill="accent1" w:themeFillTint="33"/>
        <w14:props3d w14:extrusionH="0" w14:contourW="0" w14:prstMaterial="dkEdge"/>
      </w:rPr>
      <w:drawing>
        <wp:inline distT="0" distB="0" distL="0" distR="0" wp14:anchorId="35686174" wp14:editId="2EFF5627">
          <wp:extent cx="6120130" cy="1322250"/>
          <wp:effectExtent l="0" t="0" r="0" b="0"/>
          <wp:docPr id="1" name="Imagem 1" descr="C:\Users\kelmagallas\Downloads\WhatsApp Image 2021-04-28 at 10.03.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magallas\Downloads\WhatsApp Image 2021-04-28 at 10.03.10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CD6B3A" w14:textId="77777777" w:rsidR="00943420" w:rsidRDefault="00943420" w:rsidP="00943420">
    <w:pPr>
      <w:pStyle w:val="Cabealho"/>
      <w:rPr>
        <w:rFonts w:asciiTheme="minorHAnsi" w:hAnsiTheme="minorHAnsi" w:cstheme="minorHAnsi"/>
        <w:b/>
        <w:bCs/>
        <w:color w:val="0F243E" w:themeColor="text2" w:themeShade="80"/>
        <w:sz w:val="16"/>
        <w:szCs w:val="16"/>
        <w:shd w:val="clear" w:color="auto" w:fill="DBE5F1" w:themeFill="accent1" w:themeFillTint="33"/>
        <w14:props3d w14:extrusionH="0" w14:contourW="0" w14:prstMaterial="dkEdge"/>
      </w:rPr>
    </w:pPr>
  </w:p>
  <w:p w14:paraId="1F1A9036" w14:textId="77777777" w:rsidR="00943420" w:rsidRDefault="00943420" w:rsidP="00943420">
    <w:pPr>
      <w:jc w:val="center"/>
      <w:rPr>
        <w:rFonts w:asciiTheme="minorHAnsi" w:hAnsiTheme="minorHAnsi" w:cstheme="minorHAnsi"/>
        <w:b/>
        <w:bCs/>
        <w:sz w:val="20"/>
        <w:szCs w:val="20"/>
      </w:rPr>
    </w:pPr>
    <w:r w:rsidRPr="00943420">
      <w:rPr>
        <w:rFonts w:asciiTheme="minorHAnsi" w:hAnsiTheme="minorHAnsi" w:cstheme="minorHAnsi"/>
        <w:b/>
        <w:bCs/>
        <w:sz w:val="20"/>
        <w:szCs w:val="20"/>
      </w:rPr>
      <w:t>XI SEMANA DE ENFERMAGEM DO UNIFSA</w:t>
    </w:r>
  </w:p>
  <w:p w14:paraId="19692C51" w14:textId="451EA1C5" w:rsidR="001B671D" w:rsidRPr="00943420" w:rsidRDefault="00943420" w:rsidP="00943420">
    <w:pPr>
      <w:jc w:val="center"/>
      <w:rPr>
        <w:rFonts w:asciiTheme="minorHAnsi" w:hAnsiTheme="minorHAnsi" w:cstheme="minorHAnsi"/>
        <w:b/>
        <w:bCs/>
      </w:rPr>
    </w:pPr>
    <w:r w:rsidRPr="00943420">
      <w:rPr>
        <w:rFonts w:asciiTheme="minorHAnsi" w:hAnsiTheme="minorHAnsi" w:cstheme="minorHAnsi"/>
        <w:b/>
        <w:bCs/>
        <w:color w:val="0F243E" w:themeColor="text2" w:themeShade="80"/>
        <w:sz w:val="16"/>
        <w:szCs w:val="16"/>
        <w:shd w:val="clear" w:color="auto" w:fill="DBE5F1" w:themeFill="accent1" w:themeFillTint="33"/>
        <w14:props3d w14:extrusionH="0" w14:contourW="0" w14:prstMaterial="dkEdge"/>
      </w:rPr>
      <w:t>12</w:t>
    </w:r>
    <w:r w:rsidR="00772246" w:rsidRPr="00943420">
      <w:rPr>
        <w:rFonts w:asciiTheme="minorHAnsi" w:hAnsiTheme="minorHAnsi" w:cstheme="minorHAnsi"/>
        <w:b/>
        <w:bCs/>
        <w:color w:val="0F243E" w:themeColor="text2" w:themeShade="80"/>
        <w:sz w:val="16"/>
        <w:szCs w:val="16"/>
        <w:shd w:val="clear" w:color="auto" w:fill="DBE5F1" w:themeFill="accent1" w:themeFillTint="33"/>
        <w14:props3d w14:extrusionH="0" w14:contourW="0" w14:prstMaterial="dkEdge"/>
      </w:rPr>
      <w:t xml:space="preserve"> </w:t>
    </w:r>
    <w:r>
      <w:rPr>
        <w:rFonts w:asciiTheme="minorHAnsi" w:hAnsiTheme="minorHAnsi" w:cstheme="minorHAnsi"/>
        <w:b/>
        <w:bCs/>
        <w:color w:val="0F243E" w:themeColor="text2" w:themeShade="80"/>
        <w:sz w:val="16"/>
        <w:szCs w:val="16"/>
        <w:shd w:val="clear" w:color="auto" w:fill="DBE5F1" w:themeFill="accent1" w:themeFillTint="33"/>
        <w14:props3d w14:extrusionH="0" w14:contourW="0" w14:prstMaterial="dkEdge"/>
      </w:rPr>
      <w:t>-14</w:t>
    </w:r>
    <w:r w:rsidR="00772246" w:rsidRPr="00943420">
      <w:rPr>
        <w:rFonts w:asciiTheme="minorHAnsi" w:hAnsiTheme="minorHAnsi" w:cstheme="minorHAnsi"/>
        <w:b/>
        <w:bCs/>
        <w:color w:val="0F243E" w:themeColor="text2" w:themeShade="80"/>
        <w:sz w:val="16"/>
        <w:szCs w:val="16"/>
        <w:shd w:val="clear" w:color="auto" w:fill="DBE5F1" w:themeFill="accent1" w:themeFillTint="33"/>
        <w14:props3d w14:extrusionH="0" w14:contourW="0" w14:prstMaterial="dkEdge"/>
      </w:rPr>
      <w:t xml:space="preserve"> de </w:t>
    </w:r>
    <w:r w:rsidRPr="00943420">
      <w:rPr>
        <w:rFonts w:asciiTheme="minorHAnsi" w:hAnsiTheme="minorHAnsi" w:cstheme="minorHAnsi"/>
        <w:b/>
        <w:bCs/>
        <w:color w:val="0F243E" w:themeColor="text2" w:themeShade="80"/>
        <w:sz w:val="16"/>
        <w:szCs w:val="16"/>
        <w:shd w:val="clear" w:color="auto" w:fill="DBE5F1" w:themeFill="accent1" w:themeFillTint="33"/>
        <w14:props3d w14:extrusionH="0" w14:contourW="0" w14:prstMaterial="dkEdge"/>
      </w:rPr>
      <w:t>maio</w:t>
    </w:r>
    <w:r w:rsidR="00772246" w:rsidRPr="00943420">
      <w:rPr>
        <w:rFonts w:asciiTheme="minorHAnsi" w:hAnsiTheme="minorHAnsi" w:cstheme="minorHAnsi"/>
        <w:b/>
        <w:bCs/>
        <w:color w:val="0F243E" w:themeColor="text2" w:themeShade="80"/>
        <w:sz w:val="16"/>
        <w:szCs w:val="16"/>
        <w:shd w:val="clear" w:color="auto" w:fill="DBE5F1" w:themeFill="accent1" w:themeFillTint="33"/>
        <w14:props3d w14:extrusionH="0" w14:contourW="0" w14:prstMaterial="dkEdge"/>
      </w:rPr>
      <w:t xml:space="preserve"> de 20</w:t>
    </w:r>
    <w:r w:rsidRPr="00943420">
      <w:rPr>
        <w:rFonts w:asciiTheme="minorHAnsi" w:hAnsiTheme="minorHAnsi" w:cstheme="minorHAnsi"/>
        <w:b/>
        <w:bCs/>
        <w:color w:val="0F243E" w:themeColor="text2" w:themeShade="80"/>
        <w:sz w:val="16"/>
        <w:szCs w:val="16"/>
        <w:shd w:val="clear" w:color="auto" w:fill="DBE5F1" w:themeFill="accent1" w:themeFillTint="33"/>
        <w14:props3d w14:extrusionH="0" w14:contourW="0" w14:prstMaterial="dkEdge"/>
      </w:rPr>
      <w:t>21</w:t>
    </w:r>
    <w:r w:rsidR="00772246" w:rsidRPr="00943420">
      <w:rPr>
        <w:rFonts w:asciiTheme="minorHAnsi" w:hAnsiTheme="minorHAnsi" w:cstheme="minorHAnsi"/>
        <w:b/>
        <w:bCs/>
        <w:color w:val="0F243E" w:themeColor="text2" w:themeShade="80"/>
        <w:sz w:val="16"/>
        <w:szCs w:val="16"/>
        <w:shd w:val="clear" w:color="auto" w:fill="DBE5F1" w:themeFill="accent1" w:themeFillTint="33"/>
        <w14:props3d w14:extrusionH="0" w14:contourW="0" w14:prstMaterial="dkEdge"/>
      </w:rPr>
      <w:t xml:space="preserve"> | Centro Universitário Santo Agostinho - Teresina – PI</w:t>
    </w:r>
  </w:p>
  <w:p w14:paraId="0F2B638D" w14:textId="77777777" w:rsidR="00772246" w:rsidRDefault="00772246" w:rsidP="007722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E42"/>
    <w:multiLevelType w:val="hybridMultilevel"/>
    <w:tmpl w:val="D382AACE"/>
    <w:lvl w:ilvl="0" w:tplc="9C5A8ED4">
      <w:numFmt w:val="bullet"/>
      <w:lvlText w:val="•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C05C39"/>
    <w:multiLevelType w:val="hybridMultilevel"/>
    <w:tmpl w:val="9C4C9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B7A75"/>
    <w:multiLevelType w:val="hybridMultilevel"/>
    <w:tmpl w:val="46D4C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A2CFC"/>
    <w:multiLevelType w:val="hybridMultilevel"/>
    <w:tmpl w:val="E5FEE788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1B52979"/>
    <w:multiLevelType w:val="hybridMultilevel"/>
    <w:tmpl w:val="F14C99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615"/>
    <w:rsid w:val="00015B2E"/>
    <w:rsid w:val="00017E0A"/>
    <w:rsid w:val="000341B9"/>
    <w:rsid w:val="00036CAB"/>
    <w:rsid w:val="00052A0A"/>
    <w:rsid w:val="00057628"/>
    <w:rsid w:val="000602ED"/>
    <w:rsid w:val="00072EB8"/>
    <w:rsid w:val="000772C8"/>
    <w:rsid w:val="00080594"/>
    <w:rsid w:val="00084E36"/>
    <w:rsid w:val="00097A75"/>
    <w:rsid w:val="000A235A"/>
    <w:rsid w:val="000C237C"/>
    <w:rsid w:val="000D3B0F"/>
    <w:rsid w:val="000E12B5"/>
    <w:rsid w:val="000F365D"/>
    <w:rsid w:val="00101C49"/>
    <w:rsid w:val="00111F35"/>
    <w:rsid w:val="001141E4"/>
    <w:rsid w:val="00126A60"/>
    <w:rsid w:val="00131615"/>
    <w:rsid w:val="00131C98"/>
    <w:rsid w:val="00154B07"/>
    <w:rsid w:val="001564B9"/>
    <w:rsid w:val="00161C51"/>
    <w:rsid w:val="00162C7A"/>
    <w:rsid w:val="0016674B"/>
    <w:rsid w:val="00167906"/>
    <w:rsid w:val="00177073"/>
    <w:rsid w:val="00182AA0"/>
    <w:rsid w:val="00185409"/>
    <w:rsid w:val="001858F5"/>
    <w:rsid w:val="001A59F7"/>
    <w:rsid w:val="001A72B7"/>
    <w:rsid w:val="001B671D"/>
    <w:rsid w:val="001C17AA"/>
    <w:rsid w:val="001C27C7"/>
    <w:rsid w:val="001D0C54"/>
    <w:rsid w:val="001D4D80"/>
    <w:rsid w:val="001E5F2C"/>
    <w:rsid w:val="001E6B16"/>
    <w:rsid w:val="001F1B3F"/>
    <w:rsid w:val="001F6679"/>
    <w:rsid w:val="002048FF"/>
    <w:rsid w:val="00213991"/>
    <w:rsid w:val="00224291"/>
    <w:rsid w:val="00225EC6"/>
    <w:rsid w:val="0023431C"/>
    <w:rsid w:val="00247C02"/>
    <w:rsid w:val="0025099D"/>
    <w:rsid w:val="0025171F"/>
    <w:rsid w:val="00263CCD"/>
    <w:rsid w:val="00264690"/>
    <w:rsid w:val="00265179"/>
    <w:rsid w:val="002841AB"/>
    <w:rsid w:val="00284E49"/>
    <w:rsid w:val="00286672"/>
    <w:rsid w:val="00297586"/>
    <w:rsid w:val="002A1961"/>
    <w:rsid w:val="002B3E3D"/>
    <w:rsid w:val="002C4AE7"/>
    <w:rsid w:val="002D08D6"/>
    <w:rsid w:val="002D2B60"/>
    <w:rsid w:val="002E3603"/>
    <w:rsid w:val="002F22F3"/>
    <w:rsid w:val="00300B75"/>
    <w:rsid w:val="00301C38"/>
    <w:rsid w:val="00303831"/>
    <w:rsid w:val="00305FCD"/>
    <w:rsid w:val="00307B4A"/>
    <w:rsid w:val="003127E0"/>
    <w:rsid w:val="00333C9C"/>
    <w:rsid w:val="00341BB5"/>
    <w:rsid w:val="00341CDA"/>
    <w:rsid w:val="00342C66"/>
    <w:rsid w:val="003447CC"/>
    <w:rsid w:val="0035396C"/>
    <w:rsid w:val="003709F7"/>
    <w:rsid w:val="0037370E"/>
    <w:rsid w:val="00393084"/>
    <w:rsid w:val="003A3EF7"/>
    <w:rsid w:val="003B1BE4"/>
    <w:rsid w:val="003B42C2"/>
    <w:rsid w:val="003B632C"/>
    <w:rsid w:val="003C1B84"/>
    <w:rsid w:val="003C65C9"/>
    <w:rsid w:val="003D03CE"/>
    <w:rsid w:val="003E4032"/>
    <w:rsid w:val="003E7355"/>
    <w:rsid w:val="003F179A"/>
    <w:rsid w:val="0041131B"/>
    <w:rsid w:val="004130A6"/>
    <w:rsid w:val="00434820"/>
    <w:rsid w:val="004404F9"/>
    <w:rsid w:val="00446698"/>
    <w:rsid w:val="004509D0"/>
    <w:rsid w:val="004550D9"/>
    <w:rsid w:val="004708CA"/>
    <w:rsid w:val="00470E77"/>
    <w:rsid w:val="004748A0"/>
    <w:rsid w:val="00477542"/>
    <w:rsid w:val="00484FD7"/>
    <w:rsid w:val="00493AAF"/>
    <w:rsid w:val="004B1062"/>
    <w:rsid w:val="004C1017"/>
    <w:rsid w:val="004C5652"/>
    <w:rsid w:val="004D10B9"/>
    <w:rsid w:val="004E6FBC"/>
    <w:rsid w:val="004E75B3"/>
    <w:rsid w:val="004F19EB"/>
    <w:rsid w:val="004F3CF5"/>
    <w:rsid w:val="004F54CC"/>
    <w:rsid w:val="00505E1E"/>
    <w:rsid w:val="00507D82"/>
    <w:rsid w:val="00530EF8"/>
    <w:rsid w:val="00532F29"/>
    <w:rsid w:val="00534757"/>
    <w:rsid w:val="00536087"/>
    <w:rsid w:val="00537A27"/>
    <w:rsid w:val="00543531"/>
    <w:rsid w:val="00543E6F"/>
    <w:rsid w:val="00544AE4"/>
    <w:rsid w:val="00551EF2"/>
    <w:rsid w:val="00553950"/>
    <w:rsid w:val="005548E5"/>
    <w:rsid w:val="00554F85"/>
    <w:rsid w:val="00557393"/>
    <w:rsid w:val="00566F43"/>
    <w:rsid w:val="00584AA5"/>
    <w:rsid w:val="00586872"/>
    <w:rsid w:val="005877F3"/>
    <w:rsid w:val="005A395B"/>
    <w:rsid w:val="005B01B6"/>
    <w:rsid w:val="005B34FB"/>
    <w:rsid w:val="005D02EE"/>
    <w:rsid w:val="005D6BA0"/>
    <w:rsid w:val="005F2AE3"/>
    <w:rsid w:val="005F5A2C"/>
    <w:rsid w:val="00601C54"/>
    <w:rsid w:val="00612365"/>
    <w:rsid w:val="00614799"/>
    <w:rsid w:val="006165FE"/>
    <w:rsid w:val="00617D9B"/>
    <w:rsid w:val="00621B86"/>
    <w:rsid w:val="0062301A"/>
    <w:rsid w:val="00627961"/>
    <w:rsid w:val="006404C7"/>
    <w:rsid w:val="006512C6"/>
    <w:rsid w:val="0067530F"/>
    <w:rsid w:val="0068200C"/>
    <w:rsid w:val="00684235"/>
    <w:rsid w:val="0069520F"/>
    <w:rsid w:val="006A0206"/>
    <w:rsid w:val="006A5FCA"/>
    <w:rsid w:val="006B462E"/>
    <w:rsid w:val="006B7065"/>
    <w:rsid w:val="006C6F6F"/>
    <w:rsid w:val="006C7018"/>
    <w:rsid w:val="006C77D0"/>
    <w:rsid w:val="0071054B"/>
    <w:rsid w:val="00711CC5"/>
    <w:rsid w:val="007148B7"/>
    <w:rsid w:val="00725A81"/>
    <w:rsid w:val="00731455"/>
    <w:rsid w:val="0073419E"/>
    <w:rsid w:val="00736CCC"/>
    <w:rsid w:val="00736D5B"/>
    <w:rsid w:val="007425EE"/>
    <w:rsid w:val="00742AEA"/>
    <w:rsid w:val="00772246"/>
    <w:rsid w:val="007879B9"/>
    <w:rsid w:val="00793AF4"/>
    <w:rsid w:val="00796DB9"/>
    <w:rsid w:val="007A151D"/>
    <w:rsid w:val="007A5B42"/>
    <w:rsid w:val="007B4E05"/>
    <w:rsid w:val="007B65AF"/>
    <w:rsid w:val="007D029F"/>
    <w:rsid w:val="007D1AC8"/>
    <w:rsid w:val="007D7048"/>
    <w:rsid w:val="007D7631"/>
    <w:rsid w:val="007E16EC"/>
    <w:rsid w:val="007E1EB2"/>
    <w:rsid w:val="007E726B"/>
    <w:rsid w:val="0080018B"/>
    <w:rsid w:val="008078FA"/>
    <w:rsid w:val="00815F60"/>
    <w:rsid w:val="00826F48"/>
    <w:rsid w:val="00832BAD"/>
    <w:rsid w:val="00834FC4"/>
    <w:rsid w:val="00856577"/>
    <w:rsid w:val="00860DB1"/>
    <w:rsid w:val="00861385"/>
    <w:rsid w:val="00891E48"/>
    <w:rsid w:val="00895B3C"/>
    <w:rsid w:val="00896439"/>
    <w:rsid w:val="008A2E20"/>
    <w:rsid w:val="008A4909"/>
    <w:rsid w:val="008C3F08"/>
    <w:rsid w:val="008C59B6"/>
    <w:rsid w:val="008C6038"/>
    <w:rsid w:val="008C68B4"/>
    <w:rsid w:val="008D0E88"/>
    <w:rsid w:val="008D44C9"/>
    <w:rsid w:val="008F0AE2"/>
    <w:rsid w:val="008F6753"/>
    <w:rsid w:val="009044FB"/>
    <w:rsid w:val="00913FA6"/>
    <w:rsid w:val="00925E48"/>
    <w:rsid w:val="00931F38"/>
    <w:rsid w:val="00932EBC"/>
    <w:rsid w:val="00936F06"/>
    <w:rsid w:val="00943420"/>
    <w:rsid w:val="0097500A"/>
    <w:rsid w:val="00976850"/>
    <w:rsid w:val="009808C0"/>
    <w:rsid w:val="0099609D"/>
    <w:rsid w:val="009A131A"/>
    <w:rsid w:val="009A3468"/>
    <w:rsid w:val="009A4E1C"/>
    <w:rsid w:val="009B1D28"/>
    <w:rsid w:val="009B6915"/>
    <w:rsid w:val="009D43EA"/>
    <w:rsid w:val="009D590F"/>
    <w:rsid w:val="009E4B3E"/>
    <w:rsid w:val="009F0761"/>
    <w:rsid w:val="009F1BA0"/>
    <w:rsid w:val="009F308C"/>
    <w:rsid w:val="009F543F"/>
    <w:rsid w:val="00A01207"/>
    <w:rsid w:val="00A031A5"/>
    <w:rsid w:val="00A04495"/>
    <w:rsid w:val="00A23CF7"/>
    <w:rsid w:val="00A2495B"/>
    <w:rsid w:val="00A439D0"/>
    <w:rsid w:val="00A4421F"/>
    <w:rsid w:val="00A46727"/>
    <w:rsid w:val="00A66547"/>
    <w:rsid w:val="00A7639D"/>
    <w:rsid w:val="00A76B95"/>
    <w:rsid w:val="00A7756D"/>
    <w:rsid w:val="00A83D7C"/>
    <w:rsid w:val="00AB20FE"/>
    <w:rsid w:val="00AB46B5"/>
    <w:rsid w:val="00AB66B2"/>
    <w:rsid w:val="00AB7117"/>
    <w:rsid w:val="00AC4221"/>
    <w:rsid w:val="00AC4D71"/>
    <w:rsid w:val="00AD3628"/>
    <w:rsid w:val="00AE6F31"/>
    <w:rsid w:val="00AF2772"/>
    <w:rsid w:val="00AF78EE"/>
    <w:rsid w:val="00B002DE"/>
    <w:rsid w:val="00B059BC"/>
    <w:rsid w:val="00B07D32"/>
    <w:rsid w:val="00B148AE"/>
    <w:rsid w:val="00B33508"/>
    <w:rsid w:val="00B35E7B"/>
    <w:rsid w:val="00B470D9"/>
    <w:rsid w:val="00B5211C"/>
    <w:rsid w:val="00B546C4"/>
    <w:rsid w:val="00B64347"/>
    <w:rsid w:val="00B71036"/>
    <w:rsid w:val="00B86A63"/>
    <w:rsid w:val="00B91F01"/>
    <w:rsid w:val="00BA2440"/>
    <w:rsid w:val="00BB0A02"/>
    <w:rsid w:val="00BB1A64"/>
    <w:rsid w:val="00BC567F"/>
    <w:rsid w:val="00BD31F0"/>
    <w:rsid w:val="00BE7221"/>
    <w:rsid w:val="00BF3320"/>
    <w:rsid w:val="00BF73A7"/>
    <w:rsid w:val="00C01386"/>
    <w:rsid w:val="00C05C55"/>
    <w:rsid w:val="00C061DA"/>
    <w:rsid w:val="00C119CD"/>
    <w:rsid w:val="00C16969"/>
    <w:rsid w:val="00C171A6"/>
    <w:rsid w:val="00C20540"/>
    <w:rsid w:val="00C314C9"/>
    <w:rsid w:val="00C44FE3"/>
    <w:rsid w:val="00C51B91"/>
    <w:rsid w:val="00C5591C"/>
    <w:rsid w:val="00C71A61"/>
    <w:rsid w:val="00C8113A"/>
    <w:rsid w:val="00C8743C"/>
    <w:rsid w:val="00CA3F48"/>
    <w:rsid w:val="00CA625A"/>
    <w:rsid w:val="00CB1854"/>
    <w:rsid w:val="00CB260C"/>
    <w:rsid w:val="00CB3502"/>
    <w:rsid w:val="00CC12CD"/>
    <w:rsid w:val="00CC3B9F"/>
    <w:rsid w:val="00CD6E2F"/>
    <w:rsid w:val="00CE0ABA"/>
    <w:rsid w:val="00CF486B"/>
    <w:rsid w:val="00D04C80"/>
    <w:rsid w:val="00D12C0D"/>
    <w:rsid w:val="00D31943"/>
    <w:rsid w:val="00D329F1"/>
    <w:rsid w:val="00D42D9F"/>
    <w:rsid w:val="00D4422D"/>
    <w:rsid w:val="00D460FF"/>
    <w:rsid w:val="00D4781B"/>
    <w:rsid w:val="00D479CD"/>
    <w:rsid w:val="00D672AB"/>
    <w:rsid w:val="00D72D67"/>
    <w:rsid w:val="00D7303E"/>
    <w:rsid w:val="00DA014E"/>
    <w:rsid w:val="00DA4D67"/>
    <w:rsid w:val="00DC0277"/>
    <w:rsid w:val="00DC7668"/>
    <w:rsid w:val="00DE5594"/>
    <w:rsid w:val="00DE713A"/>
    <w:rsid w:val="00DE7274"/>
    <w:rsid w:val="00DF5FDE"/>
    <w:rsid w:val="00DF7229"/>
    <w:rsid w:val="00E01D3C"/>
    <w:rsid w:val="00E0213A"/>
    <w:rsid w:val="00E03DA7"/>
    <w:rsid w:val="00E047D4"/>
    <w:rsid w:val="00E270FA"/>
    <w:rsid w:val="00E31948"/>
    <w:rsid w:val="00E43EBA"/>
    <w:rsid w:val="00E43F02"/>
    <w:rsid w:val="00E43F3E"/>
    <w:rsid w:val="00E52341"/>
    <w:rsid w:val="00E5323C"/>
    <w:rsid w:val="00E62912"/>
    <w:rsid w:val="00E637F2"/>
    <w:rsid w:val="00E747AA"/>
    <w:rsid w:val="00E86721"/>
    <w:rsid w:val="00E87E0D"/>
    <w:rsid w:val="00ED2314"/>
    <w:rsid w:val="00ED427F"/>
    <w:rsid w:val="00ED73FC"/>
    <w:rsid w:val="00EE7200"/>
    <w:rsid w:val="00EF578D"/>
    <w:rsid w:val="00EF5AF0"/>
    <w:rsid w:val="00F00487"/>
    <w:rsid w:val="00F12230"/>
    <w:rsid w:val="00F13534"/>
    <w:rsid w:val="00F513C3"/>
    <w:rsid w:val="00F71117"/>
    <w:rsid w:val="00F7239D"/>
    <w:rsid w:val="00F76B2C"/>
    <w:rsid w:val="00F92D64"/>
    <w:rsid w:val="00F93FE7"/>
    <w:rsid w:val="00FA7F5E"/>
    <w:rsid w:val="00FB0D99"/>
    <w:rsid w:val="00FB3E67"/>
    <w:rsid w:val="00FB46FF"/>
    <w:rsid w:val="00FB4D83"/>
    <w:rsid w:val="00FB5076"/>
    <w:rsid w:val="00FC1B04"/>
    <w:rsid w:val="00FC5AAB"/>
    <w:rsid w:val="00FE2378"/>
    <w:rsid w:val="00FF0D73"/>
    <w:rsid w:val="00FF3448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BA872"/>
  <w15:docId w15:val="{5B59EFD5-B01E-49E1-A480-83AF9198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0B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479CD"/>
    <w:pPr>
      <w:keepNext/>
      <w:spacing w:line="360" w:lineRule="auto"/>
      <w:jc w:val="both"/>
      <w:outlineLvl w:val="0"/>
    </w:pPr>
    <w:rPr>
      <w:rFonts w:ascii="Arial" w:hAnsi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4D10B9"/>
    <w:rPr>
      <w:color w:val="0000FF"/>
      <w:u w:val="single"/>
    </w:rPr>
  </w:style>
  <w:style w:type="paragraph" w:styleId="NormalWeb">
    <w:name w:val="Normal (Web)"/>
    <w:basedOn w:val="Normal"/>
    <w:uiPriority w:val="99"/>
    <w:rsid w:val="004D10B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D10B9"/>
    <w:rPr>
      <w:b/>
      <w:bCs/>
    </w:rPr>
  </w:style>
  <w:style w:type="paragraph" w:styleId="PargrafodaLista">
    <w:name w:val="List Paragraph"/>
    <w:basedOn w:val="Normal"/>
    <w:uiPriority w:val="34"/>
    <w:qFormat/>
    <w:rsid w:val="009A4E1C"/>
    <w:pPr>
      <w:ind w:left="720"/>
      <w:contextualSpacing/>
    </w:pPr>
  </w:style>
  <w:style w:type="character" w:customStyle="1" w:styleId="style31">
    <w:name w:val="style31"/>
    <w:basedOn w:val="Fontepargpadro"/>
    <w:rsid w:val="0062301A"/>
    <w:rPr>
      <w:rFonts w:ascii="Arial" w:hAnsi="Arial" w:cs="Arial" w:hint="default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9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90F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770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70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70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70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707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513C3"/>
  </w:style>
  <w:style w:type="paragraph" w:styleId="Ttulo">
    <w:name w:val="Title"/>
    <w:basedOn w:val="Normal"/>
    <w:link w:val="TtuloChar"/>
    <w:qFormat/>
    <w:rsid w:val="003709F7"/>
    <w:pPr>
      <w:spacing w:line="360" w:lineRule="auto"/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709F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300B75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479CD"/>
    <w:rPr>
      <w:rFonts w:ascii="Arial" w:eastAsia="Times New Roman" w:hAnsi="Arial" w:cs="Times New Roman"/>
      <w:b/>
      <w:bCs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D479C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479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D479C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B67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671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B67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671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772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que\Downloads\MODELO-ARTIGO-CBCS-2019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54F5-D76C-4D58-8053-8D1E578F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MODELO-ARTIGO-CBCS-2019</Template>
  <TotalTime>0</TotalTime>
  <Pages>3</Pages>
  <Words>531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CONGRE</vt:lpstr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</dc:title>
  <dc:creator>Raquel Vilanova Araujo</dc:creator>
  <cp:lastModifiedBy>KELMA GALLAS</cp:lastModifiedBy>
  <cp:revision>2</cp:revision>
  <cp:lastPrinted>2019-06-27T19:23:00Z</cp:lastPrinted>
  <dcterms:created xsi:type="dcterms:W3CDTF">2021-04-30T11:46:00Z</dcterms:created>
  <dcterms:modified xsi:type="dcterms:W3CDTF">2021-04-30T11:46:00Z</dcterms:modified>
</cp:coreProperties>
</file>